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5E" w:rsidRPr="00930320" w:rsidRDefault="00DD495E" w:rsidP="00FF31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68"/>
        <w:gridCol w:w="3247"/>
        <w:gridCol w:w="236"/>
        <w:gridCol w:w="236"/>
        <w:gridCol w:w="3085"/>
        <w:gridCol w:w="546"/>
        <w:gridCol w:w="1998"/>
      </w:tblGrid>
      <w:tr w:rsidR="00817B2A" w:rsidRPr="00623C11" w:rsidTr="00817B2A">
        <w:trPr>
          <w:trHeight w:val="397"/>
        </w:trPr>
        <w:tc>
          <w:tcPr>
            <w:tcW w:w="51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7B2A" w:rsidRPr="00623C11" w:rsidRDefault="00817B2A" w:rsidP="00817B2A">
            <w:pPr>
              <w:spacing w:after="0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B2A" w:rsidRPr="00623C11" w:rsidRDefault="00817B2A" w:rsidP="00817B2A">
            <w:pPr>
              <w:spacing w:after="0"/>
              <w:rPr>
                <w:b/>
              </w:rPr>
            </w:pPr>
          </w:p>
        </w:tc>
        <w:tc>
          <w:tcPr>
            <w:tcW w:w="5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B2A" w:rsidRPr="00817B2A" w:rsidRDefault="00817B2A" w:rsidP="00AC497D">
            <w:pPr>
              <w:spacing w:after="0"/>
              <w:jc w:val="center"/>
              <w:rPr>
                <w:i/>
              </w:rPr>
            </w:pPr>
            <w:r w:rsidRPr="00817B2A">
              <w:rPr>
                <w:i/>
                <w:sz w:val="18"/>
              </w:rPr>
              <w:t>Zones grisées réservées</w:t>
            </w:r>
            <w:r w:rsidR="00AC497D">
              <w:rPr>
                <w:i/>
                <w:sz w:val="18"/>
              </w:rPr>
              <w:t xml:space="preserve"> au Service de soutien à l’éthique</w:t>
            </w:r>
          </w:p>
        </w:tc>
      </w:tr>
      <w:tr w:rsidR="00A713A9" w:rsidRPr="00623C11" w:rsidTr="00817B2A">
        <w:trPr>
          <w:trHeight w:val="397"/>
        </w:trPr>
        <w:tc>
          <w:tcPr>
            <w:tcW w:w="51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3366"/>
            <w:vAlign w:val="center"/>
          </w:tcPr>
          <w:p w:rsidR="00A713A9" w:rsidRPr="00623C11" w:rsidRDefault="00A713A9" w:rsidP="007C3450">
            <w:pPr>
              <w:numPr>
                <w:ilvl w:val="0"/>
                <w:numId w:val="1"/>
              </w:numPr>
              <w:spacing w:after="0"/>
              <w:ind w:left="284" w:hanging="284"/>
              <w:rPr>
                <w:b/>
              </w:rPr>
            </w:pPr>
            <w:r w:rsidRPr="00623C11">
              <w:rPr>
                <w:b/>
              </w:rPr>
              <w:t>TYPE DE DEMANDE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713A9" w:rsidRPr="00623C11" w:rsidRDefault="00A713A9" w:rsidP="007C3450">
            <w:pPr>
              <w:spacing w:after="0"/>
              <w:rPr>
                <w:b/>
              </w:rPr>
            </w:pPr>
          </w:p>
        </w:tc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3366"/>
            <w:vAlign w:val="center"/>
          </w:tcPr>
          <w:p w:rsidR="00A713A9" w:rsidRPr="007C3450" w:rsidRDefault="00A713A9" w:rsidP="00C016BA">
            <w:pPr>
              <w:numPr>
                <w:ilvl w:val="0"/>
                <w:numId w:val="1"/>
              </w:numPr>
              <w:spacing w:after="0"/>
              <w:ind w:left="284" w:hanging="284"/>
              <w:rPr>
                <w:b/>
              </w:rPr>
            </w:pPr>
            <w:r>
              <w:rPr>
                <w:b/>
              </w:rPr>
              <w:t>NUMÉRO DE LA DEMANDE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3366"/>
            <w:vAlign w:val="center"/>
          </w:tcPr>
          <w:p w:rsidR="00A713A9" w:rsidRPr="007C3450" w:rsidRDefault="00A713A9" w:rsidP="000C5F07">
            <w:pPr>
              <w:spacing w:after="0"/>
              <w:ind w:left="284"/>
              <w:rPr>
                <w:b/>
              </w:rPr>
            </w:pPr>
          </w:p>
        </w:tc>
      </w:tr>
      <w:tr w:rsidR="000C5F07" w:rsidRPr="00623C11" w:rsidTr="000C5F07">
        <w:trPr>
          <w:trHeight w:val="397"/>
        </w:trPr>
        <w:tc>
          <w:tcPr>
            <w:tcW w:w="5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C5F07" w:rsidRPr="00623C11" w:rsidRDefault="000C5F07" w:rsidP="00791369">
            <w:pPr>
              <w:spacing w:after="0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instrText xml:space="preserve"> FORMCHECKBOX </w:instrText>
            </w:r>
            <w:r w:rsidR="00FF3A8C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="00D94B8F">
              <w:t xml:space="preserve"> </w:t>
            </w:r>
            <w:r w:rsidR="00791369">
              <w:t>Demande d’information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C5F07" w:rsidRPr="00743253" w:rsidRDefault="000C5F07" w:rsidP="007C3450">
            <w:pPr>
              <w:spacing w:after="0"/>
              <w:rPr>
                <w:lang w:val="en-CA"/>
              </w:rPr>
            </w:pPr>
          </w:p>
        </w:tc>
        <w:tc>
          <w:tcPr>
            <w:tcW w:w="562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0C5F07" w:rsidRPr="00C547F3" w:rsidRDefault="000C5F07" w:rsidP="00FF3191">
            <w:pPr>
              <w:spacing w:before="60" w:after="60" w:line="240" w:lineRule="auto"/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8"/>
                <w:lang w:val="en-CA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e5"/>
            <w:r>
              <w:rPr>
                <w:b/>
                <w:sz w:val="28"/>
                <w:lang w:val="en-CA"/>
              </w:rPr>
              <w:instrText xml:space="preserve"> FORMTEXT </w:instrText>
            </w:r>
            <w:r>
              <w:rPr>
                <w:b/>
                <w:sz w:val="28"/>
                <w:lang w:val="en-CA"/>
              </w:rPr>
            </w:r>
            <w:r>
              <w:rPr>
                <w:b/>
                <w:sz w:val="28"/>
                <w:lang w:val="en-CA"/>
              </w:rPr>
              <w:fldChar w:fldCharType="separate"/>
            </w:r>
            <w:r>
              <w:rPr>
                <w:b/>
                <w:noProof/>
                <w:sz w:val="28"/>
                <w:lang w:val="en-CA"/>
              </w:rPr>
              <w:t> </w:t>
            </w:r>
            <w:r>
              <w:rPr>
                <w:b/>
                <w:noProof/>
                <w:sz w:val="28"/>
                <w:lang w:val="en-CA"/>
              </w:rPr>
              <w:t> </w:t>
            </w:r>
            <w:r>
              <w:rPr>
                <w:b/>
                <w:noProof/>
                <w:sz w:val="28"/>
                <w:lang w:val="en-CA"/>
              </w:rPr>
              <w:t> </w:t>
            </w:r>
            <w:r>
              <w:rPr>
                <w:b/>
                <w:noProof/>
                <w:sz w:val="28"/>
                <w:lang w:val="en-CA"/>
              </w:rPr>
              <w:t> </w:t>
            </w:r>
            <w:r>
              <w:rPr>
                <w:b/>
                <w:noProof/>
                <w:sz w:val="28"/>
                <w:lang w:val="en-CA"/>
              </w:rPr>
              <w:t> </w:t>
            </w:r>
            <w:r>
              <w:rPr>
                <w:b/>
                <w:sz w:val="28"/>
                <w:lang w:val="en-CA"/>
              </w:rPr>
              <w:fldChar w:fldCharType="end"/>
            </w:r>
            <w:bookmarkEnd w:id="1"/>
          </w:p>
        </w:tc>
      </w:tr>
      <w:tr w:rsidR="00953A18" w:rsidRPr="00623C11" w:rsidTr="00817B2A">
        <w:trPr>
          <w:trHeight w:val="397"/>
        </w:trPr>
        <w:tc>
          <w:tcPr>
            <w:tcW w:w="5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53A18" w:rsidRPr="00623C11" w:rsidRDefault="00F62B04" w:rsidP="007C3450">
            <w:pPr>
              <w:spacing w:after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instrText xml:space="preserve"> FORMCHECKBOX </w:instrText>
            </w:r>
            <w:r w:rsidR="00FF3A8C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D94B8F">
              <w:t xml:space="preserve"> </w:t>
            </w:r>
            <w:r>
              <w:t>Consultation / Accompagnement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53A18" w:rsidRPr="00743253" w:rsidRDefault="00953A18" w:rsidP="007C3450">
            <w:pPr>
              <w:spacing w:after="0"/>
              <w:rPr>
                <w:lang w:val="en-CA"/>
              </w:rPr>
            </w:pPr>
          </w:p>
        </w:tc>
        <w:tc>
          <w:tcPr>
            <w:tcW w:w="5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3366"/>
            <w:vAlign w:val="center"/>
          </w:tcPr>
          <w:p w:rsidR="00953A18" w:rsidRPr="00623C11" w:rsidRDefault="000C5F07" w:rsidP="000C5F07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>EMPLACEMENT</w:t>
            </w:r>
          </w:p>
        </w:tc>
      </w:tr>
      <w:bookmarkStart w:id="3" w:name="_GoBack"/>
      <w:tr w:rsidR="00791369" w:rsidRPr="00B019CF" w:rsidTr="00B4359A">
        <w:trPr>
          <w:trHeight w:val="397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1369" w:rsidRPr="00623C11" w:rsidRDefault="00791369" w:rsidP="00BE15BF">
            <w:pPr>
              <w:spacing w:after="0"/>
            </w:pPr>
            <w:r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>
              <w:rPr>
                <w:lang w:val="en-CA"/>
              </w:rPr>
              <w:instrText xml:space="preserve"> FORMCHECKBOX </w:instrText>
            </w:r>
            <w:r w:rsidR="00FF3A8C">
              <w:rPr>
                <w:lang w:val="en-CA"/>
              </w:rPr>
            </w:r>
            <w:r w:rsidR="00FF3A8C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bookmarkEnd w:id="4"/>
            <w:bookmarkEnd w:id="3"/>
            <w:r>
              <w:rPr>
                <w:lang w:val="en-CA"/>
              </w:rPr>
              <w:t xml:space="preserve"> </w:t>
            </w:r>
            <w:r w:rsidR="00D94B8F">
              <w:rPr>
                <w:lang w:val="en-CA"/>
              </w:rPr>
              <w:t xml:space="preserve"> </w:t>
            </w:r>
            <w:r>
              <w:rPr>
                <w:lang w:val="en-CA"/>
              </w:rPr>
              <w:t>Autre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91369" w:rsidRPr="00743253" w:rsidRDefault="00B4359A" w:rsidP="00791369">
            <w:pPr>
              <w:spacing w:before="60" w:after="60" w:line="240" w:lineRule="auto"/>
              <w:ind w:right="115"/>
              <w:rPr>
                <w:lang w:val="en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284480</wp:posOffset>
                      </wp:positionV>
                      <wp:extent cx="2009775" cy="0"/>
                      <wp:effectExtent l="0" t="0" r="9525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22.4pt" to="155.1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" strokecolor="black [3040]"/>
                  </w:pict>
                </mc:Fallback>
              </mc:AlternateContent>
            </w:r>
            <w:r w:rsidR="00791369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e3"/>
            <w:r w:rsidR="00791369">
              <w:rPr>
                <w:lang w:val="en-CA"/>
              </w:rPr>
              <w:instrText xml:space="preserve"> FORMTEXT </w:instrText>
            </w:r>
            <w:r w:rsidR="00791369">
              <w:rPr>
                <w:lang w:val="en-CA"/>
              </w:rPr>
            </w:r>
            <w:r w:rsidR="00791369">
              <w:rPr>
                <w:lang w:val="en-CA"/>
              </w:rPr>
              <w:fldChar w:fldCharType="separate"/>
            </w:r>
            <w:r w:rsidR="00791369">
              <w:rPr>
                <w:noProof/>
                <w:lang w:val="en-CA"/>
              </w:rPr>
              <w:t> </w:t>
            </w:r>
            <w:r w:rsidR="00791369">
              <w:rPr>
                <w:noProof/>
                <w:lang w:val="en-CA"/>
              </w:rPr>
              <w:t> </w:t>
            </w:r>
            <w:r w:rsidR="00791369">
              <w:rPr>
                <w:noProof/>
                <w:lang w:val="en-CA"/>
              </w:rPr>
              <w:t> </w:t>
            </w:r>
            <w:r w:rsidR="00791369">
              <w:rPr>
                <w:noProof/>
                <w:lang w:val="en-CA"/>
              </w:rPr>
              <w:t> </w:t>
            </w:r>
            <w:r w:rsidR="00791369">
              <w:rPr>
                <w:noProof/>
                <w:lang w:val="en-CA"/>
              </w:rPr>
              <w:t> </w:t>
            </w:r>
            <w:r w:rsidR="00791369">
              <w:rPr>
                <w:lang w:val="en-CA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91369" w:rsidRPr="00B019CF" w:rsidRDefault="00791369" w:rsidP="007C3450">
            <w:pPr>
              <w:spacing w:after="0"/>
              <w:rPr>
                <w:sz w:val="32"/>
                <w:lang w:val="en-CA"/>
              </w:rPr>
            </w:pPr>
          </w:p>
        </w:tc>
        <w:tc>
          <w:tcPr>
            <w:tcW w:w="5629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91369" w:rsidRPr="000C5F07" w:rsidRDefault="00791369" w:rsidP="000C5F07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791369" w:rsidRPr="00743253" w:rsidTr="00791369">
        <w:trPr>
          <w:trHeight w:val="397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1369" w:rsidRPr="00743253" w:rsidRDefault="00791369" w:rsidP="003163FA">
            <w:pPr>
              <w:spacing w:after="0"/>
              <w:rPr>
                <w:lang w:val="en-CA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91369" w:rsidRPr="00743253" w:rsidRDefault="00791369" w:rsidP="00FF3191">
            <w:pPr>
              <w:spacing w:before="60" w:after="60" w:line="240" w:lineRule="auto"/>
              <w:rPr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91369" w:rsidRPr="00743253" w:rsidRDefault="00791369" w:rsidP="007C3450">
            <w:pPr>
              <w:spacing w:after="0"/>
              <w:rPr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1369" w:rsidRPr="00743253" w:rsidRDefault="00791369" w:rsidP="007C3450">
            <w:pPr>
              <w:spacing w:after="0"/>
              <w:rPr>
                <w:lang w:val="en-CA"/>
              </w:rPr>
            </w:pPr>
          </w:p>
        </w:tc>
        <w:tc>
          <w:tcPr>
            <w:tcW w:w="3631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17365D"/>
            <w:vAlign w:val="center"/>
          </w:tcPr>
          <w:p w:rsidR="00791369" w:rsidRPr="000C5F07" w:rsidRDefault="00791369" w:rsidP="000C5F07">
            <w:pPr>
              <w:numPr>
                <w:ilvl w:val="0"/>
                <w:numId w:val="1"/>
              </w:numPr>
              <w:spacing w:after="0"/>
              <w:ind w:left="284" w:hanging="284"/>
              <w:rPr>
                <w:b/>
              </w:rPr>
            </w:pPr>
            <w:r>
              <w:rPr>
                <w:b/>
              </w:rPr>
              <w:t>RÉCEPTION DE LA DEMANDE</w:t>
            </w:r>
            <w:r w:rsidRPr="000C5F07">
              <w:rPr>
                <w:lang w:val="en-CA"/>
              </w:rPr>
              <w:t xml:space="preserve"> : </w:t>
            </w:r>
            <w:bookmarkStart w:id="7" w:name="Texte4"/>
          </w:p>
        </w:tc>
        <w:bookmarkEnd w:id="7"/>
        <w:tc>
          <w:tcPr>
            <w:tcW w:w="1998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791369" w:rsidRPr="000C5F07" w:rsidRDefault="00791369" w:rsidP="000C5F07">
            <w:pPr>
              <w:spacing w:after="0"/>
              <w:rPr>
                <w:b/>
              </w:rPr>
            </w:pPr>
            <w:r w:rsidRPr="000C5F07">
              <w:rPr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0C5F07">
              <w:rPr>
                <w:lang w:val="en-CA"/>
              </w:rPr>
              <w:instrText xml:space="preserve"> FORMTEXT </w:instrText>
            </w:r>
            <w:r w:rsidRPr="000C5F07">
              <w:rPr>
                <w:lang w:val="en-CA"/>
              </w:rPr>
            </w:r>
            <w:r w:rsidRPr="000C5F07"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 w:rsidRPr="000C5F07">
              <w:rPr>
                <w:lang w:val="en-CA"/>
              </w:rPr>
              <w:fldChar w:fldCharType="end"/>
            </w:r>
          </w:p>
        </w:tc>
      </w:tr>
      <w:tr w:rsidR="00791369" w:rsidRPr="00743253" w:rsidTr="00817B2A">
        <w:trPr>
          <w:trHeight w:hRule="exact" w:val="17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1369" w:rsidRPr="00743253" w:rsidRDefault="00791369" w:rsidP="007C3450">
            <w:pPr>
              <w:spacing w:after="0"/>
              <w:rPr>
                <w:lang w:val="en-CA"/>
              </w:rPr>
            </w:pP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1369" w:rsidRPr="00743253" w:rsidRDefault="00791369" w:rsidP="007C3450">
            <w:pPr>
              <w:spacing w:after="0"/>
              <w:rPr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91369" w:rsidRPr="00743253" w:rsidRDefault="00791369" w:rsidP="007C3450">
            <w:pPr>
              <w:spacing w:after="0"/>
              <w:rPr>
                <w:lang w:val="en-CA"/>
              </w:rPr>
            </w:pPr>
          </w:p>
        </w:tc>
        <w:tc>
          <w:tcPr>
            <w:tcW w:w="5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69" w:rsidRPr="001E4D48" w:rsidRDefault="00791369" w:rsidP="007C3450">
            <w:pPr>
              <w:spacing w:after="0"/>
              <w:rPr>
                <w:lang w:val="en-CA"/>
              </w:rPr>
            </w:pPr>
          </w:p>
        </w:tc>
      </w:tr>
    </w:tbl>
    <w:p w:rsidR="007C3450" w:rsidRPr="000C5F07" w:rsidRDefault="007C3450" w:rsidP="007C3450">
      <w:pPr>
        <w:spacing w:after="0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07"/>
        <w:gridCol w:w="2179"/>
        <w:gridCol w:w="851"/>
        <w:gridCol w:w="1701"/>
        <w:gridCol w:w="1275"/>
        <w:gridCol w:w="284"/>
        <w:gridCol w:w="2119"/>
      </w:tblGrid>
      <w:tr w:rsidR="00623C11" w:rsidRPr="00743253" w:rsidTr="007330D8">
        <w:trPr>
          <w:trHeight w:val="397"/>
        </w:trPr>
        <w:tc>
          <w:tcPr>
            <w:tcW w:w="11016" w:type="dxa"/>
            <w:gridSpan w:val="7"/>
            <w:tcBorders>
              <w:top w:val="single" w:sz="4" w:space="0" w:color="auto"/>
              <w:bottom w:val="nil"/>
            </w:tcBorders>
            <w:shd w:val="clear" w:color="auto" w:fill="003366"/>
            <w:vAlign w:val="center"/>
          </w:tcPr>
          <w:p w:rsidR="00623C11" w:rsidRPr="007330D8" w:rsidRDefault="00953A18" w:rsidP="007330D8">
            <w:pPr>
              <w:numPr>
                <w:ilvl w:val="0"/>
                <w:numId w:val="1"/>
              </w:numPr>
              <w:spacing w:after="0"/>
              <w:ind w:left="284" w:hanging="284"/>
              <w:rPr>
                <w:b/>
              </w:rPr>
            </w:pPr>
            <w:r>
              <w:rPr>
                <w:b/>
              </w:rPr>
              <w:t xml:space="preserve">IDENTIFICATION DU </w:t>
            </w:r>
            <w:r w:rsidR="00623C11" w:rsidRPr="007330D8">
              <w:rPr>
                <w:b/>
              </w:rPr>
              <w:t>DEMANDEUR</w:t>
            </w:r>
            <w:r w:rsidR="00791369">
              <w:rPr>
                <w:b/>
              </w:rPr>
              <w:t xml:space="preserve">  </w:t>
            </w:r>
            <w:r w:rsidR="00791369" w:rsidRPr="00B6651F">
              <w:rPr>
                <w:b/>
                <w:i/>
              </w:rPr>
              <w:t>(À compléter seulement si la personne qui fait la demande n’est pas l’usager)</w:t>
            </w:r>
          </w:p>
        </w:tc>
      </w:tr>
      <w:tr w:rsidR="00623C11" w:rsidRPr="00743253" w:rsidTr="00D94B8F">
        <w:trPr>
          <w:trHeight w:val="397"/>
        </w:trPr>
        <w:tc>
          <w:tcPr>
            <w:tcW w:w="2607" w:type="dxa"/>
            <w:tcBorders>
              <w:top w:val="nil"/>
              <w:bottom w:val="single" w:sz="4" w:space="0" w:color="auto"/>
              <w:right w:val="nil"/>
            </w:tcBorders>
            <w:shd w:val="clear" w:color="auto" w:fill="DEE5EF"/>
            <w:vAlign w:val="center"/>
          </w:tcPr>
          <w:p w:rsidR="00623C11" w:rsidRPr="00743253" w:rsidRDefault="00623C11" w:rsidP="00743253">
            <w:pPr>
              <w:spacing w:after="0"/>
              <w:rPr>
                <w:b/>
                <w:lang w:val="en-CA"/>
              </w:rPr>
            </w:pPr>
            <w:r>
              <w:rPr>
                <w:b/>
                <w:lang w:val="en-CA"/>
              </w:rPr>
              <w:t>Nom, Prénom</w:t>
            </w:r>
          </w:p>
        </w:tc>
        <w:tc>
          <w:tcPr>
            <w:tcW w:w="8409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23C11" w:rsidRPr="00743253" w:rsidRDefault="00817B2A" w:rsidP="00743253">
            <w:pPr>
              <w:spacing w:after="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8"/>
          </w:p>
        </w:tc>
      </w:tr>
      <w:tr w:rsidR="00623C11" w:rsidRPr="00743253" w:rsidTr="00D94B8F">
        <w:trPr>
          <w:trHeight w:val="397"/>
        </w:trPr>
        <w:tc>
          <w:tcPr>
            <w:tcW w:w="260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5EF"/>
            <w:vAlign w:val="center"/>
          </w:tcPr>
          <w:p w:rsidR="00623C11" w:rsidRPr="00743253" w:rsidRDefault="00791369" w:rsidP="00743253">
            <w:pPr>
              <w:spacing w:after="0"/>
              <w:rPr>
                <w:b/>
                <w:lang w:val="en-CA"/>
              </w:rPr>
            </w:pPr>
            <w:r>
              <w:rPr>
                <w:b/>
                <w:lang w:val="en-CA"/>
              </w:rPr>
              <w:t>Adresse</w:t>
            </w:r>
          </w:p>
        </w:tc>
        <w:tc>
          <w:tcPr>
            <w:tcW w:w="84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23C11" w:rsidRPr="00A713A9" w:rsidRDefault="00817B2A" w:rsidP="00743253">
            <w:pPr>
              <w:spacing w:after="0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23C11" w:rsidRPr="00743253" w:rsidTr="00D94B8F">
        <w:trPr>
          <w:trHeight w:val="397"/>
        </w:trPr>
        <w:tc>
          <w:tcPr>
            <w:tcW w:w="260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5EF"/>
            <w:vAlign w:val="center"/>
          </w:tcPr>
          <w:p w:rsidR="00623C11" w:rsidRPr="00743253" w:rsidRDefault="00883C83" w:rsidP="00743253">
            <w:pPr>
              <w:spacing w:after="0"/>
              <w:rPr>
                <w:b/>
                <w:lang w:val="en-CA"/>
              </w:rPr>
            </w:pPr>
            <w:r>
              <w:rPr>
                <w:b/>
                <w:lang w:val="en-CA"/>
              </w:rPr>
              <w:t>Téléphone</w:t>
            </w:r>
          </w:p>
        </w:tc>
        <w:tc>
          <w:tcPr>
            <w:tcW w:w="84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23C11" w:rsidRPr="00A713A9" w:rsidRDefault="00883C83" w:rsidP="00743253">
            <w:pPr>
              <w:spacing w:after="0"/>
            </w:pPr>
            <w:r w:rsidRPr="00883C83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83C83">
              <w:instrText xml:space="preserve"> FORMTEXT </w:instrText>
            </w:r>
            <w:r w:rsidRPr="00883C83">
              <w:fldChar w:fldCharType="separate"/>
            </w:r>
            <w:r w:rsidRPr="00883C83">
              <w:t> </w:t>
            </w:r>
            <w:r w:rsidRPr="00883C83">
              <w:t> </w:t>
            </w:r>
            <w:r w:rsidRPr="00883C83">
              <w:t> </w:t>
            </w:r>
            <w:r w:rsidRPr="00883C83">
              <w:t> </w:t>
            </w:r>
            <w:r w:rsidRPr="00883C83">
              <w:t> </w:t>
            </w:r>
            <w:r w:rsidRPr="00883C83">
              <w:fldChar w:fldCharType="end"/>
            </w:r>
          </w:p>
        </w:tc>
      </w:tr>
      <w:tr w:rsidR="00883C83" w:rsidRPr="00623C11" w:rsidTr="00D94B8F">
        <w:trPr>
          <w:trHeight w:val="397"/>
        </w:trPr>
        <w:tc>
          <w:tcPr>
            <w:tcW w:w="260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5EF"/>
            <w:vAlign w:val="center"/>
          </w:tcPr>
          <w:p w:rsidR="00883C83" w:rsidRPr="00743253" w:rsidRDefault="0070370E" w:rsidP="00883C83">
            <w:pPr>
              <w:spacing w:after="0"/>
              <w:rPr>
                <w:b/>
                <w:lang w:val="en-CA"/>
              </w:rPr>
            </w:pPr>
            <w:r>
              <w:rPr>
                <w:b/>
                <w:lang w:val="en-CA"/>
              </w:rPr>
              <w:t>Adresse électronique</w:t>
            </w:r>
          </w:p>
        </w:tc>
        <w:tc>
          <w:tcPr>
            <w:tcW w:w="84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883C83" w:rsidRPr="000851D9" w:rsidRDefault="00883C83" w:rsidP="000851D9">
            <w:pPr>
              <w:spacing w:after="0"/>
              <w:rPr>
                <w:sz w:val="16"/>
                <w:szCs w:val="16"/>
              </w:rPr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4A78" w:rsidRPr="00623C11" w:rsidTr="00604A78">
        <w:trPr>
          <w:trHeight w:val="397"/>
        </w:trPr>
        <w:tc>
          <w:tcPr>
            <w:tcW w:w="2607" w:type="dxa"/>
            <w:vMerge w:val="restart"/>
            <w:tcBorders>
              <w:top w:val="single" w:sz="4" w:space="0" w:color="auto"/>
              <w:right w:val="nil"/>
            </w:tcBorders>
            <w:shd w:val="clear" w:color="auto" w:fill="DEE5EF"/>
          </w:tcPr>
          <w:p w:rsidR="00604A78" w:rsidRDefault="00604A78" w:rsidP="00D94B8F">
            <w:pPr>
              <w:spacing w:after="0"/>
              <w:rPr>
                <w:b/>
                <w:lang w:val="en-CA"/>
              </w:rPr>
            </w:pPr>
            <w:r>
              <w:rPr>
                <w:b/>
                <w:lang w:val="en-CA"/>
              </w:rPr>
              <w:t>Lien avec l’usager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04A78" w:rsidRDefault="00604A78" w:rsidP="00B4359A">
            <w:pPr>
              <w:spacing w:after="0"/>
            </w:pPr>
            <w:r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FF3A8C">
              <w:rPr>
                <w:lang w:val="en-CA"/>
              </w:rPr>
            </w:r>
            <w:r w:rsidR="00FF3A8C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 Parent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04A78" w:rsidRDefault="00604A78" w:rsidP="00B4359A">
            <w:pPr>
              <w:spacing w:after="0"/>
            </w:pPr>
            <w:r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FF3A8C">
              <w:rPr>
                <w:lang w:val="en-CA"/>
              </w:rPr>
            </w:r>
            <w:r w:rsidR="00FF3A8C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 Mandataire, tuteur ou curateur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04A78" w:rsidRDefault="00604A78" w:rsidP="00B4359A">
            <w:pPr>
              <w:spacing w:after="0"/>
            </w:pPr>
            <w:r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FF3A8C">
              <w:rPr>
                <w:lang w:val="en-CA"/>
              </w:rPr>
            </w:r>
            <w:r w:rsidR="00FF3A8C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 Proche</w:t>
            </w:r>
          </w:p>
        </w:tc>
      </w:tr>
      <w:tr w:rsidR="00D94B8F" w:rsidRPr="00623C11" w:rsidTr="00D94B8F">
        <w:trPr>
          <w:trHeight w:val="397"/>
        </w:trPr>
        <w:tc>
          <w:tcPr>
            <w:tcW w:w="2607" w:type="dxa"/>
            <w:vMerge/>
            <w:tcBorders>
              <w:bottom w:val="single" w:sz="4" w:space="0" w:color="auto"/>
              <w:right w:val="nil"/>
            </w:tcBorders>
            <w:shd w:val="clear" w:color="auto" w:fill="DEE5EF"/>
            <w:vAlign w:val="center"/>
          </w:tcPr>
          <w:p w:rsidR="00D94B8F" w:rsidRDefault="00D94B8F" w:rsidP="00883C83">
            <w:pPr>
              <w:spacing w:after="0"/>
              <w:rPr>
                <w:b/>
                <w:lang w:val="en-CA"/>
              </w:rPr>
            </w:pPr>
          </w:p>
        </w:tc>
        <w:tc>
          <w:tcPr>
            <w:tcW w:w="84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D94B8F" w:rsidRDefault="00D94B8F" w:rsidP="000851D9">
            <w:pPr>
              <w:spacing w:after="0"/>
              <w:rPr>
                <w:lang w:val="en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622E21" wp14:editId="5390A69E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177800</wp:posOffset>
                      </wp:positionV>
                      <wp:extent cx="4581525" cy="0"/>
                      <wp:effectExtent l="0" t="0" r="9525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81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5pt,14pt" to="410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" strokecolor="black [3213]"/>
                  </w:pict>
                </mc:Fallback>
              </mc:AlternateContent>
            </w:r>
            <w:r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FF3A8C">
              <w:rPr>
                <w:lang w:val="en-CA"/>
              </w:rPr>
            </w:r>
            <w:r w:rsidR="00FF3A8C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 Autre  </w:t>
            </w:r>
          </w:p>
        </w:tc>
      </w:tr>
      <w:tr w:rsidR="00D94B8F" w:rsidRPr="00623C11" w:rsidTr="00207524">
        <w:trPr>
          <w:trHeight w:val="397"/>
        </w:trPr>
        <w:tc>
          <w:tcPr>
            <w:tcW w:w="56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5EF"/>
            <w:vAlign w:val="center"/>
          </w:tcPr>
          <w:p w:rsidR="00D94B8F" w:rsidRPr="00B6651F" w:rsidRDefault="00D94B8F" w:rsidP="000851D9">
            <w:pPr>
              <w:spacing w:after="0"/>
            </w:pPr>
            <w:r w:rsidRPr="00B6651F">
              <w:rPr>
                <w:b/>
              </w:rPr>
              <w:t>L’usager est-il d’accord que vous présentiez la demande?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D94B8F" w:rsidRDefault="00D94B8F" w:rsidP="00D94B8F">
            <w:pPr>
              <w:spacing w:after="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FF3A8C">
              <w:rPr>
                <w:lang w:val="en-CA"/>
              </w:rPr>
            </w:r>
            <w:r w:rsidR="00FF3A8C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 Oui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D94B8F" w:rsidRDefault="00D94B8F" w:rsidP="00D94B8F">
            <w:pPr>
              <w:spacing w:after="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FF3A8C">
              <w:rPr>
                <w:lang w:val="en-CA"/>
              </w:rPr>
            </w:r>
            <w:r w:rsidR="00FF3A8C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 Non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D94B8F" w:rsidRDefault="00D94B8F" w:rsidP="00D94B8F">
            <w:pPr>
              <w:spacing w:after="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FF3A8C">
              <w:rPr>
                <w:lang w:val="en-CA"/>
              </w:rPr>
            </w:r>
            <w:r w:rsidR="00FF3A8C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 Non applicable</w:t>
            </w:r>
          </w:p>
        </w:tc>
      </w:tr>
    </w:tbl>
    <w:p w:rsidR="001E4D48" w:rsidRDefault="001E4D48" w:rsidP="00743253">
      <w:pPr>
        <w:spacing w:after="0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07"/>
        <w:gridCol w:w="8409"/>
      </w:tblGrid>
      <w:tr w:rsidR="00207524" w:rsidRPr="00743253" w:rsidTr="00207524">
        <w:trPr>
          <w:trHeight w:val="397"/>
        </w:trPr>
        <w:tc>
          <w:tcPr>
            <w:tcW w:w="11016" w:type="dxa"/>
            <w:gridSpan w:val="2"/>
            <w:tcBorders>
              <w:top w:val="single" w:sz="4" w:space="0" w:color="auto"/>
              <w:bottom w:val="nil"/>
            </w:tcBorders>
            <w:shd w:val="clear" w:color="auto" w:fill="003366"/>
            <w:vAlign w:val="center"/>
          </w:tcPr>
          <w:p w:rsidR="00207524" w:rsidRPr="007330D8" w:rsidRDefault="00207524" w:rsidP="00207524">
            <w:pPr>
              <w:numPr>
                <w:ilvl w:val="0"/>
                <w:numId w:val="1"/>
              </w:numPr>
              <w:spacing w:after="0"/>
              <w:ind w:left="284" w:hanging="284"/>
              <w:rPr>
                <w:b/>
              </w:rPr>
            </w:pPr>
            <w:r>
              <w:rPr>
                <w:b/>
              </w:rPr>
              <w:t>IDENTIFICATION DE L’USAGER</w:t>
            </w:r>
          </w:p>
        </w:tc>
      </w:tr>
      <w:tr w:rsidR="00207524" w:rsidRPr="00743253" w:rsidTr="00207524">
        <w:trPr>
          <w:trHeight w:val="397"/>
        </w:trPr>
        <w:tc>
          <w:tcPr>
            <w:tcW w:w="2607" w:type="dxa"/>
            <w:tcBorders>
              <w:top w:val="nil"/>
              <w:bottom w:val="single" w:sz="4" w:space="0" w:color="auto"/>
              <w:right w:val="nil"/>
            </w:tcBorders>
            <w:shd w:val="clear" w:color="auto" w:fill="DEE5EF"/>
            <w:vAlign w:val="center"/>
          </w:tcPr>
          <w:p w:rsidR="00207524" w:rsidRPr="00743253" w:rsidRDefault="00207524" w:rsidP="00207524">
            <w:pPr>
              <w:spacing w:after="0"/>
              <w:rPr>
                <w:b/>
                <w:lang w:val="en-CA"/>
              </w:rPr>
            </w:pPr>
            <w:r>
              <w:rPr>
                <w:b/>
                <w:lang w:val="en-CA"/>
              </w:rPr>
              <w:t>Nom, Prénom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207524" w:rsidRPr="00743253" w:rsidRDefault="00207524" w:rsidP="00207524">
            <w:pPr>
              <w:spacing w:after="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207524" w:rsidRPr="00743253" w:rsidTr="00207524">
        <w:trPr>
          <w:trHeight w:val="397"/>
        </w:trPr>
        <w:tc>
          <w:tcPr>
            <w:tcW w:w="260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5EF"/>
            <w:vAlign w:val="center"/>
          </w:tcPr>
          <w:p w:rsidR="00207524" w:rsidRPr="00743253" w:rsidRDefault="00207524" w:rsidP="00207524">
            <w:pPr>
              <w:spacing w:after="0"/>
              <w:rPr>
                <w:b/>
                <w:lang w:val="en-CA"/>
              </w:rPr>
            </w:pPr>
            <w:r>
              <w:rPr>
                <w:b/>
                <w:lang w:val="en-CA"/>
              </w:rPr>
              <w:t>Adresse</w:t>
            </w: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207524" w:rsidRPr="00A713A9" w:rsidRDefault="00207524" w:rsidP="00207524">
            <w:pPr>
              <w:spacing w:after="0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7524" w:rsidRPr="00743253" w:rsidTr="00207524">
        <w:trPr>
          <w:trHeight w:val="397"/>
        </w:trPr>
        <w:tc>
          <w:tcPr>
            <w:tcW w:w="260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5EF"/>
            <w:vAlign w:val="center"/>
          </w:tcPr>
          <w:p w:rsidR="00207524" w:rsidRPr="00743253" w:rsidRDefault="00207524" w:rsidP="00207524">
            <w:pPr>
              <w:spacing w:after="0"/>
              <w:rPr>
                <w:b/>
                <w:lang w:val="en-CA"/>
              </w:rPr>
            </w:pPr>
            <w:r>
              <w:rPr>
                <w:b/>
                <w:lang w:val="en-CA"/>
              </w:rPr>
              <w:t>Téléphone</w:t>
            </w: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207524" w:rsidRPr="00A713A9" w:rsidRDefault="00207524" w:rsidP="00207524">
            <w:pPr>
              <w:spacing w:after="0"/>
            </w:pPr>
            <w:r w:rsidRPr="00883C83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83C83">
              <w:instrText xml:space="preserve"> FORMTEXT </w:instrText>
            </w:r>
            <w:r w:rsidRPr="00883C83">
              <w:fldChar w:fldCharType="separate"/>
            </w:r>
            <w:r w:rsidRPr="00883C83">
              <w:t> </w:t>
            </w:r>
            <w:r w:rsidRPr="00883C83">
              <w:t> </w:t>
            </w:r>
            <w:r w:rsidRPr="00883C83">
              <w:t> </w:t>
            </w:r>
            <w:r w:rsidRPr="00883C83">
              <w:t> </w:t>
            </w:r>
            <w:r w:rsidRPr="00883C83">
              <w:t> </w:t>
            </w:r>
            <w:r w:rsidRPr="00883C83">
              <w:fldChar w:fldCharType="end"/>
            </w:r>
          </w:p>
        </w:tc>
      </w:tr>
      <w:tr w:rsidR="00207524" w:rsidRPr="00623C11" w:rsidTr="00207524">
        <w:trPr>
          <w:trHeight w:val="397"/>
        </w:trPr>
        <w:tc>
          <w:tcPr>
            <w:tcW w:w="260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5EF"/>
            <w:vAlign w:val="center"/>
          </w:tcPr>
          <w:p w:rsidR="00207524" w:rsidRPr="00743253" w:rsidRDefault="00207524" w:rsidP="00207524">
            <w:pPr>
              <w:spacing w:after="0"/>
              <w:rPr>
                <w:b/>
                <w:lang w:val="en-CA"/>
              </w:rPr>
            </w:pPr>
            <w:r>
              <w:rPr>
                <w:b/>
                <w:lang w:val="en-CA"/>
              </w:rPr>
              <w:t>Adresse électronique</w:t>
            </w: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207524" w:rsidRPr="000851D9" w:rsidRDefault="00207524" w:rsidP="00207524">
            <w:pPr>
              <w:spacing w:after="0"/>
              <w:rPr>
                <w:sz w:val="16"/>
                <w:szCs w:val="16"/>
              </w:rPr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07524" w:rsidRDefault="00207524" w:rsidP="00743253">
      <w:pPr>
        <w:spacing w:after="0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07"/>
        <w:gridCol w:w="8409"/>
      </w:tblGrid>
      <w:tr w:rsidR="00207524" w:rsidRPr="00743253" w:rsidTr="00207524">
        <w:trPr>
          <w:trHeight w:val="397"/>
        </w:trPr>
        <w:tc>
          <w:tcPr>
            <w:tcW w:w="11016" w:type="dxa"/>
            <w:gridSpan w:val="2"/>
            <w:tcBorders>
              <w:top w:val="single" w:sz="4" w:space="0" w:color="auto"/>
              <w:bottom w:val="nil"/>
            </w:tcBorders>
            <w:shd w:val="clear" w:color="auto" w:fill="003366"/>
            <w:vAlign w:val="center"/>
          </w:tcPr>
          <w:p w:rsidR="00207524" w:rsidRPr="007330D8" w:rsidRDefault="00207524" w:rsidP="00207524">
            <w:pPr>
              <w:numPr>
                <w:ilvl w:val="0"/>
                <w:numId w:val="1"/>
              </w:numPr>
              <w:spacing w:after="0"/>
              <w:ind w:left="284" w:hanging="284"/>
              <w:rPr>
                <w:b/>
              </w:rPr>
            </w:pPr>
            <w:r>
              <w:rPr>
                <w:b/>
              </w:rPr>
              <w:t>INSTALLATION CONCERNÉE</w:t>
            </w:r>
          </w:p>
        </w:tc>
      </w:tr>
      <w:tr w:rsidR="00207524" w:rsidRPr="00743253" w:rsidTr="00207524">
        <w:trPr>
          <w:trHeight w:val="397"/>
        </w:trPr>
        <w:tc>
          <w:tcPr>
            <w:tcW w:w="2607" w:type="dxa"/>
            <w:tcBorders>
              <w:top w:val="nil"/>
              <w:bottom w:val="single" w:sz="4" w:space="0" w:color="auto"/>
              <w:right w:val="nil"/>
            </w:tcBorders>
            <w:shd w:val="clear" w:color="auto" w:fill="DEE5EF"/>
            <w:vAlign w:val="center"/>
          </w:tcPr>
          <w:p w:rsidR="00207524" w:rsidRPr="00743253" w:rsidRDefault="00207524" w:rsidP="00207524">
            <w:pPr>
              <w:spacing w:after="0"/>
              <w:rPr>
                <w:b/>
                <w:lang w:val="en-CA"/>
              </w:rPr>
            </w:pPr>
            <w:r>
              <w:rPr>
                <w:b/>
                <w:lang w:val="en-CA"/>
              </w:rPr>
              <w:t>Nom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207524" w:rsidRPr="00743253" w:rsidRDefault="00207524" w:rsidP="00207524">
            <w:pPr>
              <w:spacing w:after="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207524" w:rsidRPr="00743253" w:rsidTr="00207524">
        <w:trPr>
          <w:trHeight w:val="397"/>
        </w:trPr>
        <w:tc>
          <w:tcPr>
            <w:tcW w:w="260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5EF"/>
            <w:vAlign w:val="center"/>
          </w:tcPr>
          <w:p w:rsidR="00207524" w:rsidRPr="00743253" w:rsidRDefault="00207524" w:rsidP="00207524">
            <w:pPr>
              <w:spacing w:after="0"/>
              <w:rPr>
                <w:b/>
                <w:lang w:val="en-CA"/>
              </w:rPr>
            </w:pPr>
            <w:r>
              <w:rPr>
                <w:b/>
                <w:lang w:val="en-CA"/>
              </w:rPr>
              <w:t>Ville</w:t>
            </w: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207524" w:rsidRPr="00A713A9" w:rsidRDefault="00207524" w:rsidP="00207524">
            <w:pPr>
              <w:spacing w:after="0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7524" w:rsidRPr="00743253" w:rsidTr="00207524">
        <w:trPr>
          <w:trHeight w:val="397"/>
        </w:trPr>
        <w:tc>
          <w:tcPr>
            <w:tcW w:w="260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5EF"/>
            <w:vAlign w:val="center"/>
          </w:tcPr>
          <w:p w:rsidR="00207524" w:rsidRPr="00B6651F" w:rsidRDefault="00207524" w:rsidP="00207524">
            <w:pPr>
              <w:spacing w:after="0"/>
              <w:rPr>
                <w:b/>
              </w:rPr>
            </w:pPr>
            <w:r w:rsidRPr="00B6651F">
              <w:rPr>
                <w:b/>
              </w:rPr>
              <w:t>Nom (s)du ou des médecins ou intervenants concernés (s’il y a lieu)</w:t>
            </w: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207524" w:rsidRPr="00A713A9" w:rsidRDefault="00207524" w:rsidP="00207524">
            <w:pPr>
              <w:spacing w:after="0"/>
            </w:pPr>
            <w:r w:rsidRPr="00883C83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83C83">
              <w:instrText xml:space="preserve"> FORMTEXT </w:instrText>
            </w:r>
            <w:r w:rsidRPr="00883C83">
              <w:fldChar w:fldCharType="separate"/>
            </w:r>
            <w:r w:rsidRPr="00883C83">
              <w:t> </w:t>
            </w:r>
            <w:r w:rsidRPr="00883C83">
              <w:t> </w:t>
            </w:r>
            <w:r w:rsidRPr="00883C83">
              <w:t> </w:t>
            </w:r>
            <w:r w:rsidRPr="00883C83">
              <w:t> </w:t>
            </w:r>
            <w:r w:rsidRPr="00883C83">
              <w:t> </w:t>
            </w:r>
            <w:r w:rsidRPr="00883C83">
              <w:fldChar w:fldCharType="end"/>
            </w:r>
          </w:p>
        </w:tc>
      </w:tr>
    </w:tbl>
    <w:p w:rsidR="00207524" w:rsidRDefault="00207524" w:rsidP="00743253">
      <w:pPr>
        <w:spacing w:after="0"/>
        <w:rPr>
          <w:sz w:val="18"/>
        </w:rPr>
      </w:pPr>
    </w:p>
    <w:p w:rsidR="00207524" w:rsidRDefault="00207524">
      <w:pPr>
        <w:spacing w:after="0" w:line="240" w:lineRule="auto"/>
        <w:rPr>
          <w:sz w:val="18"/>
        </w:rPr>
      </w:pPr>
      <w:r>
        <w:rPr>
          <w:sz w:val="18"/>
        </w:rPr>
        <w:br w:type="page"/>
      </w:r>
    </w:p>
    <w:p w:rsidR="00207524" w:rsidRPr="000C5F07" w:rsidRDefault="00207524" w:rsidP="00743253">
      <w:pPr>
        <w:spacing w:after="0"/>
        <w:rPr>
          <w:sz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016"/>
      </w:tblGrid>
      <w:tr w:rsidR="00CE1D70" w:rsidRPr="00743253" w:rsidTr="0026635A">
        <w:trPr>
          <w:trHeight w:val="397"/>
        </w:trPr>
        <w:tc>
          <w:tcPr>
            <w:tcW w:w="11016" w:type="dxa"/>
            <w:shd w:val="clear" w:color="auto" w:fill="003366"/>
            <w:vAlign w:val="center"/>
          </w:tcPr>
          <w:p w:rsidR="00CE1D70" w:rsidRDefault="00AA6BF6" w:rsidP="00806FD5">
            <w:pPr>
              <w:numPr>
                <w:ilvl w:val="0"/>
                <w:numId w:val="1"/>
              </w:numPr>
              <w:spacing w:after="0"/>
              <w:rPr>
                <w:b/>
                <w:lang w:val="en-CA"/>
              </w:rPr>
            </w:pPr>
            <w:r>
              <w:rPr>
                <w:b/>
                <w:lang w:val="en-CA"/>
              </w:rPr>
              <w:t>RÉSUMÉ DE LA SITUATION</w:t>
            </w:r>
          </w:p>
          <w:p w:rsidR="00AA6BF6" w:rsidRPr="00B6651F" w:rsidRDefault="00AA6BF6" w:rsidP="00B6651F">
            <w:pPr>
              <w:spacing w:after="0"/>
              <w:ind w:left="360"/>
              <w:rPr>
                <w:b/>
                <w:i/>
              </w:rPr>
            </w:pPr>
            <w:r w:rsidRPr="00B6651F">
              <w:rPr>
                <w:b/>
                <w:i/>
              </w:rPr>
              <w:t xml:space="preserve">Décrivez les principaux éléments de la situation et expliquez la </w:t>
            </w:r>
            <w:r w:rsidR="00B6651F" w:rsidRPr="00B6651F">
              <w:rPr>
                <w:b/>
                <w:i/>
              </w:rPr>
              <w:t xml:space="preserve">problématique </w:t>
            </w:r>
            <w:r w:rsidR="00B6651F">
              <w:rPr>
                <w:b/>
                <w:i/>
              </w:rPr>
              <w:t>vécue.</w:t>
            </w:r>
          </w:p>
        </w:tc>
      </w:tr>
      <w:tr w:rsidR="00456E2A" w:rsidRPr="00743253" w:rsidTr="00AA6BF6">
        <w:trPr>
          <w:trHeight w:val="5206"/>
        </w:trPr>
        <w:tc>
          <w:tcPr>
            <w:tcW w:w="1101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56E2A" w:rsidRPr="00456E2A" w:rsidRDefault="00AC497D" w:rsidP="00456E2A">
            <w:pPr>
              <w:tabs>
                <w:tab w:val="right" w:pos="10800"/>
              </w:tabs>
              <w:spacing w:after="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sz w:val="20"/>
                <w:szCs w:val="20"/>
                <w:lang w:val="en-CA"/>
              </w:rPr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9F45EA" w:rsidRPr="000C5F07" w:rsidRDefault="009F45EA" w:rsidP="00743253">
      <w:pPr>
        <w:spacing w:after="0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016"/>
      </w:tblGrid>
      <w:tr w:rsidR="001E4D48" w:rsidRPr="00743253" w:rsidTr="001E4D48">
        <w:trPr>
          <w:trHeight w:val="397"/>
        </w:trPr>
        <w:tc>
          <w:tcPr>
            <w:tcW w:w="11016" w:type="dxa"/>
            <w:shd w:val="clear" w:color="auto" w:fill="003366"/>
            <w:vAlign w:val="center"/>
          </w:tcPr>
          <w:p w:rsidR="001E4D48" w:rsidRPr="001E4D48" w:rsidRDefault="001E4D48" w:rsidP="001E4D48">
            <w:pPr>
              <w:numPr>
                <w:ilvl w:val="0"/>
                <w:numId w:val="1"/>
              </w:numPr>
              <w:spacing w:after="0"/>
              <w:ind w:left="284" w:hanging="284"/>
              <w:rPr>
                <w:b/>
                <w:lang w:val="en-CA"/>
              </w:rPr>
            </w:pPr>
            <w:r>
              <w:rPr>
                <w:b/>
                <w:lang w:val="en-CA"/>
              </w:rPr>
              <w:t>ATTENTES</w:t>
            </w:r>
          </w:p>
        </w:tc>
      </w:tr>
      <w:tr w:rsidR="00CE1D70" w:rsidRPr="00743253" w:rsidTr="00AA6BF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148"/>
        </w:trPr>
        <w:tc>
          <w:tcPr>
            <w:tcW w:w="11016" w:type="dxa"/>
            <w:tcBorders>
              <w:top w:val="nil"/>
              <w:bottom w:val="single" w:sz="8" w:space="0" w:color="auto"/>
            </w:tcBorders>
            <w:shd w:val="clear" w:color="auto" w:fill="FFFFFF"/>
          </w:tcPr>
          <w:p w:rsidR="00CE1D70" w:rsidRPr="00456E2A" w:rsidRDefault="00AC497D" w:rsidP="00CE1D70">
            <w:pPr>
              <w:tabs>
                <w:tab w:val="right" w:pos="10800"/>
              </w:tabs>
              <w:spacing w:after="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0" w:name="Texte2"/>
            <w:r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sz w:val="20"/>
                <w:szCs w:val="20"/>
                <w:lang w:val="en-CA"/>
              </w:rPr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sz w:val="20"/>
                <w:szCs w:val="20"/>
                <w:lang w:val="en-CA"/>
              </w:rPr>
              <w:fldChar w:fldCharType="end"/>
            </w:r>
            <w:bookmarkEnd w:id="10"/>
          </w:p>
        </w:tc>
      </w:tr>
    </w:tbl>
    <w:p w:rsidR="007C3450" w:rsidRDefault="007C3450" w:rsidP="001E4D48">
      <w:pPr>
        <w:spacing w:after="0"/>
        <w:rPr>
          <w:lang w:val="en-CA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2693"/>
      </w:tblGrid>
      <w:tr w:rsidR="00412DF2" w:rsidRPr="001E4D48" w:rsidTr="00F90424">
        <w:trPr>
          <w:trHeight w:val="397"/>
        </w:trPr>
        <w:tc>
          <w:tcPr>
            <w:tcW w:w="2093" w:type="dxa"/>
            <w:shd w:val="clear" w:color="auto" w:fill="17365D" w:themeFill="text2" w:themeFillShade="BF"/>
            <w:vAlign w:val="center"/>
          </w:tcPr>
          <w:p w:rsidR="00412DF2" w:rsidRPr="001E4D48" w:rsidRDefault="00412DF2" w:rsidP="00F90424">
            <w:pPr>
              <w:spacing w:after="0" w:line="240" w:lineRule="auto"/>
              <w:rPr>
                <w:b/>
                <w:lang w:val="en-CA"/>
              </w:rPr>
            </w:pPr>
            <w:r w:rsidRPr="001E4D48">
              <w:rPr>
                <w:b/>
                <w:lang w:val="en-CA"/>
              </w:rPr>
              <w:t xml:space="preserve">Date </w:t>
            </w:r>
            <w:r>
              <w:rPr>
                <w:b/>
                <w:lang w:val="en-CA"/>
              </w:rPr>
              <w:t xml:space="preserve">de fermeture </w:t>
            </w:r>
            <w:r w:rsidRPr="001E4D48">
              <w:rPr>
                <w:b/>
                <w:lang w:val="en-CA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DF2" w:rsidRPr="001E4D48" w:rsidRDefault="00456E2A" w:rsidP="00F90424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11" w:name="Texte1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1"/>
          </w:p>
        </w:tc>
      </w:tr>
    </w:tbl>
    <w:p w:rsidR="00AC497D" w:rsidRDefault="00F90424" w:rsidP="001E4D48">
      <w:pPr>
        <w:spacing w:after="0"/>
        <w:rPr>
          <w:lang w:val="en-CA"/>
        </w:rPr>
      </w:pPr>
      <w:r>
        <w:rPr>
          <w:lang w:val="en-CA"/>
        </w:rPr>
        <w:br w:type="textWrapping" w:clear="all"/>
      </w:r>
    </w:p>
    <w:p w:rsidR="00AC497D" w:rsidRDefault="00AC497D" w:rsidP="00AC497D">
      <w:pPr>
        <w:pStyle w:val="Pieddepage"/>
        <w:tabs>
          <w:tab w:val="clear" w:pos="8640"/>
          <w:tab w:val="right" w:pos="10793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Merci de retourner par courriel à : </w:t>
      </w:r>
      <w:hyperlink r:id="rId9" w:history="1">
        <w:r w:rsidRPr="007560D2">
          <w:rPr>
            <w:rStyle w:val="Lienhypertexte"/>
            <w:b/>
            <w:sz w:val="20"/>
            <w:szCs w:val="20"/>
          </w:rPr>
          <w:t>comiteethique.ciussse-chus@ssss.gouv.qc.ca</w:t>
        </w:r>
      </w:hyperlink>
    </w:p>
    <w:p w:rsidR="00AC497D" w:rsidRPr="0026635A" w:rsidRDefault="00AC497D" w:rsidP="00AC497D">
      <w:pPr>
        <w:pStyle w:val="Pieddepage"/>
        <w:tabs>
          <w:tab w:val="clear" w:pos="8640"/>
          <w:tab w:val="right" w:pos="10793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Pour information : 819 346-1110, poste 22799</w:t>
      </w:r>
    </w:p>
    <w:p w:rsidR="00AC497D" w:rsidRPr="00743253" w:rsidRDefault="00AC497D" w:rsidP="001E4D48">
      <w:pPr>
        <w:spacing w:after="0"/>
        <w:rPr>
          <w:lang w:val="en-CA"/>
        </w:rPr>
      </w:pPr>
    </w:p>
    <w:sectPr w:rsidR="00AC497D" w:rsidRPr="00743253" w:rsidSect="000C5F07">
      <w:footerReference w:type="default" r:id="rId10"/>
      <w:headerReference w:type="first" r:id="rId11"/>
      <w:footerReference w:type="first" r:id="rId12"/>
      <w:pgSz w:w="12240" w:h="15840" w:code="1"/>
      <w:pgMar w:top="330" w:right="720" w:bottom="540" w:left="720" w:header="36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91" w:rsidRDefault="004F4E91" w:rsidP="00743253">
      <w:pPr>
        <w:spacing w:after="0" w:line="240" w:lineRule="auto"/>
      </w:pPr>
      <w:r>
        <w:separator/>
      </w:r>
    </w:p>
  </w:endnote>
  <w:endnote w:type="continuationSeparator" w:id="0">
    <w:p w:rsidR="004F4E91" w:rsidRDefault="004F4E91" w:rsidP="0074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524" w:rsidRPr="0026635A" w:rsidRDefault="00207524" w:rsidP="0026635A">
    <w:pPr>
      <w:pStyle w:val="Pieddepage"/>
      <w:pBdr>
        <w:top w:val="single" w:sz="24" w:space="1" w:color="DEE5EF"/>
      </w:pBdr>
      <w:tabs>
        <w:tab w:val="clear" w:pos="8640"/>
        <w:tab w:val="right" w:pos="10793"/>
      </w:tabs>
      <w:rPr>
        <w:b/>
        <w:sz w:val="20"/>
        <w:szCs w:val="20"/>
      </w:rPr>
    </w:pPr>
    <w:r>
      <w:rPr>
        <w:b/>
        <w:sz w:val="20"/>
        <w:szCs w:val="20"/>
      </w:rPr>
      <w:t>Service de soutien à l’éthique</w:t>
    </w:r>
    <w:r>
      <w:rPr>
        <w:b/>
        <w:sz w:val="20"/>
        <w:szCs w:val="20"/>
      </w:rPr>
      <w:tab/>
    </w:r>
    <w:r w:rsidRPr="0026635A">
      <w:rPr>
        <w:b/>
        <w:sz w:val="20"/>
        <w:szCs w:val="20"/>
      </w:rPr>
      <w:tab/>
      <w:t xml:space="preserve">p. </w:t>
    </w:r>
    <w:r w:rsidRPr="0026635A">
      <w:rPr>
        <w:b/>
        <w:sz w:val="20"/>
        <w:szCs w:val="20"/>
      </w:rPr>
      <w:fldChar w:fldCharType="begin"/>
    </w:r>
    <w:r w:rsidRPr="0026635A">
      <w:rPr>
        <w:b/>
        <w:sz w:val="20"/>
        <w:szCs w:val="20"/>
      </w:rPr>
      <w:instrText>PAGE   \* MERGEFORMAT</w:instrText>
    </w:r>
    <w:r w:rsidRPr="0026635A">
      <w:rPr>
        <w:b/>
        <w:sz w:val="20"/>
        <w:szCs w:val="20"/>
      </w:rPr>
      <w:fldChar w:fldCharType="separate"/>
    </w:r>
    <w:r w:rsidR="00FF3A8C" w:rsidRPr="00FF3A8C">
      <w:rPr>
        <w:b/>
        <w:noProof/>
        <w:sz w:val="20"/>
        <w:szCs w:val="20"/>
        <w:lang w:val="fr-FR"/>
      </w:rPr>
      <w:t>2</w:t>
    </w:r>
    <w:r w:rsidRPr="0026635A"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524" w:rsidRPr="0026635A" w:rsidRDefault="00207524" w:rsidP="00AC497D">
    <w:pPr>
      <w:pStyle w:val="Pieddepage"/>
      <w:pBdr>
        <w:top w:val="single" w:sz="24" w:space="1" w:color="DEE5EF"/>
      </w:pBdr>
      <w:tabs>
        <w:tab w:val="clear" w:pos="8640"/>
        <w:tab w:val="right" w:pos="10793"/>
      </w:tabs>
      <w:rPr>
        <w:b/>
        <w:sz w:val="20"/>
        <w:szCs w:val="20"/>
      </w:rPr>
    </w:pPr>
    <w:r>
      <w:rPr>
        <w:b/>
        <w:sz w:val="20"/>
        <w:szCs w:val="20"/>
      </w:rPr>
      <w:t>Service de soutien à l’éthique</w:t>
    </w:r>
    <w:r>
      <w:rPr>
        <w:b/>
        <w:sz w:val="20"/>
        <w:szCs w:val="20"/>
      </w:rPr>
      <w:tab/>
    </w:r>
    <w:r w:rsidRPr="0026635A">
      <w:rPr>
        <w:b/>
        <w:sz w:val="20"/>
        <w:szCs w:val="20"/>
      </w:rPr>
      <w:tab/>
      <w:t xml:space="preserve">p. </w:t>
    </w:r>
    <w:r w:rsidRPr="0026635A">
      <w:rPr>
        <w:b/>
        <w:sz w:val="20"/>
        <w:szCs w:val="20"/>
      </w:rPr>
      <w:fldChar w:fldCharType="begin"/>
    </w:r>
    <w:r w:rsidRPr="0026635A">
      <w:rPr>
        <w:b/>
        <w:sz w:val="20"/>
        <w:szCs w:val="20"/>
      </w:rPr>
      <w:instrText>PAGE   \* MERGEFORMAT</w:instrText>
    </w:r>
    <w:r w:rsidRPr="0026635A">
      <w:rPr>
        <w:b/>
        <w:sz w:val="20"/>
        <w:szCs w:val="20"/>
      </w:rPr>
      <w:fldChar w:fldCharType="separate"/>
    </w:r>
    <w:r w:rsidR="00FF3A8C" w:rsidRPr="00FF3A8C">
      <w:rPr>
        <w:b/>
        <w:noProof/>
        <w:sz w:val="20"/>
        <w:szCs w:val="20"/>
        <w:lang w:val="fr-FR"/>
      </w:rPr>
      <w:t>1</w:t>
    </w:r>
    <w:r w:rsidRPr="0026635A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91" w:rsidRDefault="004F4E91" w:rsidP="00743253">
      <w:pPr>
        <w:spacing w:after="0" w:line="240" w:lineRule="auto"/>
      </w:pPr>
      <w:r>
        <w:separator/>
      </w:r>
    </w:p>
  </w:footnote>
  <w:footnote w:type="continuationSeparator" w:id="0">
    <w:p w:rsidR="004F4E91" w:rsidRDefault="004F4E91" w:rsidP="0074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524" w:rsidRPr="000C5F07" w:rsidRDefault="00207524" w:rsidP="00FF3191">
    <w:pPr>
      <w:pStyle w:val="En-tte"/>
      <w:ind w:left="-180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EB154" wp14:editId="20B5E0DF">
              <wp:simplePos x="0" y="0"/>
              <wp:positionH relativeFrom="column">
                <wp:posOffset>-76200</wp:posOffset>
              </wp:positionH>
              <wp:positionV relativeFrom="paragraph">
                <wp:posOffset>1171575</wp:posOffset>
              </wp:positionV>
              <wp:extent cx="6953250" cy="0"/>
              <wp:effectExtent l="19050" t="19050" r="19050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250" cy="0"/>
                      </a:xfrm>
                      <a:prstGeom prst="straightConnector1">
                        <a:avLst/>
                      </a:prstGeom>
                      <a:noFill/>
                      <a:ln w="38100" cmpd="sng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6pt;margin-top:92.25pt;width:54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" strokecolor="#95b3d7 [1940]" strokeweight="3pt"/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80A080" wp14:editId="6D9A585E">
              <wp:simplePos x="0" y="0"/>
              <wp:positionH relativeFrom="column">
                <wp:posOffset>3476625</wp:posOffset>
              </wp:positionH>
              <wp:positionV relativeFrom="paragraph">
                <wp:posOffset>304800</wp:posOffset>
              </wp:positionV>
              <wp:extent cx="3343275" cy="7239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524" w:rsidRDefault="00207524" w:rsidP="00FF3191">
                          <w:pPr>
                            <w:jc w:val="right"/>
                          </w:pPr>
                          <w:r>
                            <w:rPr>
                              <w:b/>
                              <w:sz w:val="32"/>
                            </w:rPr>
                            <w:t>Demande</w:t>
                          </w:r>
                          <w:r w:rsidRPr="00456E2A">
                            <w:rPr>
                              <w:b/>
                              <w:sz w:val="32"/>
                            </w:rPr>
                            <w:t xml:space="preserve"> au Comité d’éthique clinique et organisationnelle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73.75pt;margin-top:24pt;width:263.2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" stroked="f">
              <v:textbox>
                <w:txbxContent>
                  <w:p w:rsidR="00207524" w:rsidRDefault="00207524" w:rsidP="00FF3191">
                    <w:pPr>
                      <w:jc w:val="right"/>
                    </w:pPr>
                    <w:r>
                      <w:rPr>
                        <w:b/>
                        <w:sz w:val="32"/>
                      </w:rPr>
                      <w:t>Demande</w:t>
                    </w:r>
                    <w:r w:rsidRPr="00456E2A">
                      <w:rPr>
                        <w:b/>
                        <w:sz w:val="32"/>
                      </w:rPr>
                      <w:t xml:space="preserve"> au Comité d’éthique clinique et organisationnelle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inline distT="0" distB="0" distL="0" distR="0" wp14:anchorId="553CF061" wp14:editId="1DDE982D">
          <wp:extent cx="2571750" cy="1095375"/>
          <wp:effectExtent l="0" t="0" r="0" b="9525"/>
          <wp:docPr id="68" name="Image 68" descr="CIUSSS_Estrie_CHUS_DQE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CIUSSS_Estrie_CHUS_DQE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04E3"/>
    <w:multiLevelType w:val="hybridMultilevel"/>
    <w:tmpl w:val="F06C10C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EA0576"/>
    <w:multiLevelType w:val="hybridMultilevel"/>
    <w:tmpl w:val="724EADA0"/>
    <w:lvl w:ilvl="0" w:tplc="0C0C000F">
      <w:start w:val="1"/>
      <w:numFmt w:val="decimal"/>
      <w:lvlText w:val="%1."/>
      <w:lvlJc w:val="left"/>
      <w:pPr>
        <w:ind w:left="975" w:hanging="360"/>
      </w:pPr>
    </w:lvl>
    <w:lvl w:ilvl="1" w:tplc="0C0C0019" w:tentative="1">
      <w:start w:val="1"/>
      <w:numFmt w:val="lowerLetter"/>
      <w:lvlText w:val="%2."/>
      <w:lvlJc w:val="left"/>
      <w:pPr>
        <w:ind w:left="1695" w:hanging="360"/>
      </w:pPr>
    </w:lvl>
    <w:lvl w:ilvl="2" w:tplc="0C0C001B" w:tentative="1">
      <w:start w:val="1"/>
      <w:numFmt w:val="lowerRoman"/>
      <w:lvlText w:val="%3."/>
      <w:lvlJc w:val="right"/>
      <w:pPr>
        <w:ind w:left="2415" w:hanging="180"/>
      </w:pPr>
    </w:lvl>
    <w:lvl w:ilvl="3" w:tplc="0C0C000F" w:tentative="1">
      <w:start w:val="1"/>
      <w:numFmt w:val="decimal"/>
      <w:lvlText w:val="%4."/>
      <w:lvlJc w:val="left"/>
      <w:pPr>
        <w:ind w:left="3135" w:hanging="360"/>
      </w:pPr>
    </w:lvl>
    <w:lvl w:ilvl="4" w:tplc="0C0C0019" w:tentative="1">
      <w:start w:val="1"/>
      <w:numFmt w:val="lowerLetter"/>
      <w:lvlText w:val="%5."/>
      <w:lvlJc w:val="left"/>
      <w:pPr>
        <w:ind w:left="3855" w:hanging="360"/>
      </w:pPr>
    </w:lvl>
    <w:lvl w:ilvl="5" w:tplc="0C0C001B" w:tentative="1">
      <w:start w:val="1"/>
      <w:numFmt w:val="lowerRoman"/>
      <w:lvlText w:val="%6."/>
      <w:lvlJc w:val="right"/>
      <w:pPr>
        <w:ind w:left="4575" w:hanging="180"/>
      </w:pPr>
    </w:lvl>
    <w:lvl w:ilvl="6" w:tplc="0C0C000F" w:tentative="1">
      <w:start w:val="1"/>
      <w:numFmt w:val="decimal"/>
      <w:lvlText w:val="%7."/>
      <w:lvlJc w:val="left"/>
      <w:pPr>
        <w:ind w:left="5295" w:hanging="360"/>
      </w:pPr>
    </w:lvl>
    <w:lvl w:ilvl="7" w:tplc="0C0C0019" w:tentative="1">
      <w:start w:val="1"/>
      <w:numFmt w:val="lowerLetter"/>
      <w:lvlText w:val="%8."/>
      <w:lvlJc w:val="left"/>
      <w:pPr>
        <w:ind w:left="6015" w:hanging="360"/>
      </w:pPr>
    </w:lvl>
    <w:lvl w:ilvl="8" w:tplc="0C0C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91"/>
    <w:rsid w:val="0000105D"/>
    <w:rsid w:val="00001452"/>
    <w:rsid w:val="00002FA3"/>
    <w:rsid w:val="00006FE9"/>
    <w:rsid w:val="0002102D"/>
    <w:rsid w:val="000256A1"/>
    <w:rsid w:val="00033FF7"/>
    <w:rsid w:val="00034AB9"/>
    <w:rsid w:val="0003532D"/>
    <w:rsid w:val="000412C8"/>
    <w:rsid w:val="00061693"/>
    <w:rsid w:val="00063485"/>
    <w:rsid w:val="00066B4D"/>
    <w:rsid w:val="000701FE"/>
    <w:rsid w:val="000733F2"/>
    <w:rsid w:val="00073FA7"/>
    <w:rsid w:val="000746CE"/>
    <w:rsid w:val="00076B8F"/>
    <w:rsid w:val="000802C1"/>
    <w:rsid w:val="000827CB"/>
    <w:rsid w:val="00082F35"/>
    <w:rsid w:val="00083E36"/>
    <w:rsid w:val="000851D9"/>
    <w:rsid w:val="0009350C"/>
    <w:rsid w:val="00094EEA"/>
    <w:rsid w:val="000A036C"/>
    <w:rsid w:val="000A0848"/>
    <w:rsid w:val="000A448B"/>
    <w:rsid w:val="000B2F68"/>
    <w:rsid w:val="000C5481"/>
    <w:rsid w:val="000C5F07"/>
    <w:rsid w:val="000C7507"/>
    <w:rsid w:val="000D0AE3"/>
    <w:rsid w:val="000D3EAB"/>
    <w:rsid w:val="000D4114"/>
    <w:rsid w:val="000E1501"/>
    <w:rsid w:val="000E1873"/>
    <w:rsid w:val="000F1C87"/>
    <w:rsid w:val="000F7370"/>
    <w:rsid w:val="000F7C16"/>
    <w:rsid w:val="0010189D"/>
    <w:rsid w:val="001038EE"/>
    <w:rsid w:val="00103C28"/>
    <w:rsid w:val="00110DCE"/>
    <w:rsid w:val="00115574"/>
    <w:rsid w:val="00115EAB"/>
    <w:rsid w:val="00124A8E"/>
    <w:rsid w:val="00131767"/>
    <w:rsid w:val="0013336B"/>
    <w:rsid w:val="001430AA"/>
    <w:rsid w:val="001479EC"/>
    <w:rsid w:val="0015741B"/>
    <w:rsid w:val="00163A73"/>
    <w:rsid w:val="00163FA0"/>
    <w:rsid w:val="00165D30"/>
    <w:rsid w:val="00166D08"/>
    <w:rsid w:val="00175B34"/>
    <w:rsid w:val="00190757"/>
    <w:rsid w:val="00194A6A"/>
    <w:rsid w:val="00194A9B"/>
    <w:rsid w:val="00195A24"/>
    <w:rsid w:val="001A3E50"/>
    <w:rsid w:val="001A6262"/>
    <w:rsid w:val="001A7B18"/>
    <w:rsid w:val="001B4C99"/>
    <w:rsid w:val="001C027F"/>
    <w:rsid w:val="001C0965"/>
    <w:rsid w:val="001C6618"/>
    <w:rsid w:val="001D2926"/>
    <w:rsid w:val="001D48BE"/>
    <w:rsid w:val="001D66FC"/>
    <w:rsid w:val="001E4A66"/>
    <w:rsid w:val="001E4D48"/>
    <w:rsid w:val="001E5A48"/>
    <w:rsid w:val="001F25B9"/>
    <w:rsid w:val="001F3D20"/>
    <w:rsid w:val="001F46D5"/>
    <w:rsid w:val="001F47AA"/>
    <w:rsid w:val="001F4937"/>
    <w:rsid w:val="001F7099"/>
    <w:rsid w:val="002001C9"/>
    <w:rsid w:val="00205BF2"/>
    <w:rsid w:val="00207524"/>
    <w:rsid w:val="002108AD"/>
    <w:rsid w:val="00215560"/>
    <w:rsid w:val="002168D7"/>
    <w:rsid w:val="0022447D"/>
    <w:rsid w:val="00233A11"/>
    <w:rsid w:val="00234127"/>
    <w:rsid w:val="00236A07"/>
    <w:rsid w:val="00236C49"/>
    <w:rsid w:val="00242F0A"/>
    <w:rsid w:val="00243257"/>
    <w:rsid w:val="00243A3E"/>
    <w:rsid w:val="002452A5"/>
    <w:rsid w:val="002469FA"/>
    <w:rsid w:val="0024742A"/>
    <w:rsid w:val="00265F2F"/>
    <w:rsid w:val="0026635A"/>
    <w:rsid w:val="00277277"/>
    <w:rsid w:val="00281386"/>
    <w:rsid w:val="00287D8E"/>
    <w:rsid w:val="002A12D4"/>
    <w:rsid w:val="002A610B"/>
    <w:rsid w:val="002A7A39"/>
    <w:rsid w:val="002B0BB4"/>
    <w:rsid w:val="002B234B"/>
    <w:rsid w:val="002C0C06"/>
    <w:rsid w:val="002C6B62"/>
    <w:rsid w:val="002D21C9"/>
    <w:rsid w:val="002E307F"/>
    <w:rsid w:val="002E3776"/>
    <w:rsid w:val="002F083A"/>
    <w:rsid w:val="002F1B3A"/>
    <w:rsid w:val="0030260B"/>
    <w:rsid w:val="003061D3"/>
    <w:rsid w:val="00312ABE"/>
    <w:rsid w:val="003163FA"/>
    <w:rsid w:val="00332440"/>
    <w:rsid w:val="00336EE8"/>
    <w:rsid w:val="0034720B"/>
    <w:rsid w:val="00352B4F"/>
    <w:rsid w:val="0035716A"/>
    <w:rsid w:val="003604FC"/>
    <w:rsid w:val="00374341"/>
    <w:rsid w:val="00377B4F"/>
    <w:rsid w:val="00384037"/>
    <w:rsid w:val="00387626"/>
    <w:rsid w:val="00387740"/>
    <w:rsid w:val="00390B80"/>
    <w:rsid w:val="003A6887"/>
    <w:rsid w:val="003B1038"/>
    <w:rsid w:val="003B4339"/>
    <w:rsid w:val="003D3EC2"/>
    <w:rsid w:val="003D50C5"/>
    <w:rsid w:val="003D5E20"/>
    <w:rsid w:val="003D73B7"/>
    <w:rsid w:val="004074BD"/>
    <w:rsid w:val="00412959"/>
    <w:rsid w:val="00412DF2"/>
    <w:rsid w:val="0042345E"/>
    <w:rsid w:val="00423F3C"/>
    <w:rsid w:val="004260A4"/>
    <w:rsid w:val="0043587D"/>
    <w:rsid w:val="004409B6"/>
    <w:rsid w:val="00450603"/>
    <w:rsid w:val="00450988"/>
    <w:rsid w:val="00455D0B"/>
    <w:rsid w:val="00456E2A"/>
    <w:rsid w:val="004619D6"/>
    <w:rsid w:val="00463E81"/>
    <w:rsid w:val="00464605"/>
    <w:rsid w:val="00467FB5"/>
    <w:rsid w:val="00470D7A"/>
    <w:rsid w:val="00476065"/>
    <w:rsid w:val="00493812"/>
    <w:rsid w:val="00496F41"/>
    <w:rsid w:val="004A1114"/>
    <w:rsid w:val="004A37B2"/>
    <w:rsid w:val="004B05D2"/>
    <w:rsid w:val="004B4524"/>
    <w:rsid w:val="004D02C7"/>
    <w:rsid w:val="004D2933"/>
    <w:rsid w:val="004D2CE4"/>
    <w:rsid w:val="004E13FF"/>
    <w:rsid w:val="004E2267"/>
    <w:rsid w:val="004E439F"/>
    <w:rsid w:val="004E6F26"/>
    <w:rsid w:val="004E7842"/>
    <w:rsid w:val="004E7FE0"/>
    <w:rsid w:val="004F1346"/>
    <w:rsid w:val="004F1C1E"/>
    <w:rsid w:val="004F2BB1"/>
    <w:rsid w:val="004F40B7"/>
    <w:rsid w:val="004F4DA5"/>
    <w:rsid w:val="004F4E91"/>
    <w:rsid w:val="004F5535"/>
    <w:rsid w:val="00501137"/>
    <w:rsid w:val="00506F93"/>
    <w:rsid w:val="00512560"/>
    <w:rsid w:val="0051681D"/>
    <w:rsid w:val="005228A4"/>
    <w:rsid w:val="005235FA"/>
    <w:rsid w:val="00525EAA"/>
    <w:rsid w:val="0053245E"/>
    <w:rsid w:val="00534165"/>
    <w:rsid w:val="00534B1E"/>
    <w:rsid w:val="00535C5A"/>
    <w:rsid w:val="00542CDA"/>
    <w:rsid w:val="0054343C"/>
    <w:rsid w:val="00545BCD"/>
    <w:rsid w:val="00545F8A"/>
    <w:rsid w:val="005507BA"/>
    <w:rsid w:val="005570C4"/>
    <w:rsid w:val="0056248E"/>
    <w:rsid w:val="005628E7"/>
    <w:rsid w:val="00565897"/>
    <w:rsid w:val="0056784B"/>
    <w:rsid w:val="00571981"/>
    <w:rsid w:val="005810F4"/>
    <w:rsid w:val="00591354"/>
    <w:rsid w:val="005973A4"/>
    <w:rsid w:val="005A2E7B"/>
    <w:rsid w:val="005A5B6D"/>
    <w:rsid w:val="005B3E2C"/>
    <w:rsid w:val="005B4E79"/>
    <w:rsid w:val="005B53E4"/>
    <w:rsid w:val="005D7AE0"/>
    <w:rsid w:val="005F1972"/>
    <w:rsid w:val="005F7933"/>
    <w:rsid w:val="00601F2E"/>
    <w:rsid w:val="00604A78"/>
    <w:rsid w:val="006066D4"/>
    <w:rsid w:val="0061271D"/>
    <w:rsid w:val="00623A51"/>
    <w:rsid w:val="00623C11"/>
    <w:rsid w:val="00626F4A"/>
    <w:rsid w:val="00630ADB"/>
    <w:rsid w:val="00630FD6"/>
    <w:rsid w:val="0063121B"/>
    <w:rsid w:val="006368D5"/>
    <w:rsid w:val="006448AB"/>
    <w:rsid w:val="00653B66"/>
    <w:rsid w:val="006620C0"/>
    <w:rsid w:val="00662B27"/>
    <w:rsid w:val="00663ABA"/>
    <w:rsid w:val="00671E7F"/>
    <w:rsid w:val="006747D0"/>
    <w:rsid w:val="00677DC1"/>
    <w:rsid w:val="006838EA"/>
    <w:rsid w:val="0068577D"/>
    <w:rsid w:val="00690071"/>
    <w:rsid w:val="00691D33"/>
    <w:rsid w:val="0069283C"/>
    <w:rsid w:val="00694339"/>
    <w:rsid w:val="006A313E"/>
    <w:rsid w:val="006A5986"/>
    <w:rsid w:val="006A691D"/>
    <w:rsid w:val="006B3E1E"/>
    <w:rsid w:val="006C5312"/>
    <w:rsid w:val="006C6339"/>
    <w:rsid w:val="006C6949"/>
    <w:rsid w:val="006D78BF"/>
    <w:rsid w:val="006E089A"/>
    <w:rsid w:val="006E1777"/>
    <w:rsid w:val="006E3933"/>
    <w:rsid w:val="006E55B8"/>
    <w:rsid w:val="006F7CCB"/>
    <w:rsid w:val="00703611"/>
    <w:rsid w:val="0070370E"/>
    <w:rsid w:val="00712DDC"/>
    <w:rsid w:val="007140B4"/>
    <w:rsid w:val="00715F2B"/>
    <w:rsid w:val="007178BC"/>
    <w:rsid w:val="007304B0"/>
    <w:rsid w:val="0073298F"/>
    <w:rsid w:val="007330D8"/>
    <w:rsid w:val="007341AD"/>
    <w:rsid w:val="00734212"/>
    <w:rsid w:val="0073767C"/>
    <w:rsid w:val="00743253"/>
    <w:rsid w:val="007434DB"/>
    <w:rsid w:val="007437C0"/>
    <w:rsid w:val="007504E4"/>
    <w:rsid w:val="007508DD"/>
    <w:rsid w:val="00757BF7"/>
    <w:rsid w:val="0076514E"/>
    <w:rsid w:val="00771FCF"/>
    <w:rsid w:val="007741B4"/>
    <w:rsid w:val="00774A06"/>
    <w:rsid w:val="00786C4C"/>
    <w:rsid w:val="00791369"/>
    <w:rsid w:val="007931A9"/>
    <w:rsid w:val="007A509C"/>
    <w:rsid w:val="007A73DF"/>
    <w:rsid w:val="007C3450"/>
    <w:rsid w:val="007C77C3"/>
    <w:rsid w:val="007D118C"/>
    <w:rsid w:val="007E5E61"/>
    <w:rsid w:val="007F1574"/>
    <w:rsid w:val="007F4771"/>
    <w:rsid w:val="007F559E"/>
    <w:rsid w:val="008055AF"/>
    <w:rsid w:val="00806693"/>
    <w:rsid w:val="00806FD5"/>
    <w:rsid w:val="00814AE4"/>
    <w:rsid w:val="008155DC"/>
    <w:rsid w:val="00817B2A"/>
    <w:rsid w:val="00826F57"/>
    <w:rsid w:val="008318AF"/>
    <w:rsid w:val="00832182"/>
    <w:rsid w:val="008336E4"/>
    <w:rsid w:val="00834244"/>
    <w:rsid w:val="008374EB"/>
    <w:rsid w:val="008406B0"/>
    <w:rsid w:val="00844D1B"/>
    <w:rsid w:val="00855DFB"/>
    <w:rsid w:val="0086253C"/>
    <w:rsid w:val="00866D24"/>
    <w:rsid w:val="00871EF3"/>
    <w:rsid w:val="00872CF4"/>
    <w:rsid w:val="00873A54"/>
    <w:rsid w:val="00883C83"/>
    <w:rsid w:val="00895AD2"/>
    <w:rsid w:val="00896007"/>
    <w:rsid w:val="008A290E"/>
    <w:rsid w:val="008A45E9"/>
    <w:rsid w:val="008A6FBB"/>
    <w:rsid w:val="008B136B"/>
    <w:rsid w:val="008B1AB2"/>
    <w:rsid w:val="008B54B5"/>
    <w:rsid w:val="008C1254"/>
    <w:rsid w:val="008D114C"/>
    <w:rsid w:val="008D3E0B"/>
    <w:rsid w:val="008F29F0"/>
    <w:rsid w:val="008F35EF"/>
    <w:rsid w:val="00904351"/>
    <w:rsid w:val="0090583F"/>
    <w:rsid w:val="009067F8"/>
    <w:rsid w:val="00910B01"/>
    <w:rsid w:val="00911739"/>
    <w:rsid w:val="009130DB"/>
    <w:rsid w:val="00930320"/>
    <w:rsid w:val="009342F2"/>
    <w:rsid w:val="0094147D"/>
    <w:rsid w:val="00942747"/>
    <w:rsid w:val="00943BC2"/>
    <w:rsid w:val="00944654"/>
    <w:rsid w:val="00944E3D"/>
    <w:rsid w:val="0094517D"/>
    <w:rsid w:val="00953A18"/>
    <w:rsid w:val="00953EAF"/>
    <w:rsid w:val="009566FD"/>
    <w:rsid w:val="00961250"/>
    <w:rsid w:val="0096188D"/>
    <w:rsid w:val="00965BF4"/>
    <w:rsid w:val="00967158"/>
    <w:rsid w:val="009764FF"/>
    <w:rsid w:val="00991A86"/>
    <w:rsid w:val="009A01F1"/>
    <w:rsid w:val="009A0894"/>
    <w:rsid w:val="009A7C67"/>
    <w:rsid w:val="009B04A9"/>
    <w:rsid w:val="009B0807"/>
    <w:rsid w:val="009B48AC"/>
    <w:rsid w:val="009B5848"/>
    <w:rsid w:val="009C7D3C"/>
    <w:rsid w:val="009D690E"/>
    <w:rsid w:val="009D79A8"/>
    <w:rsid w:val="009E25A5"/>
    <w:rsid w:val="009F039F"/>
    <w:rsid w:val="009F45EA"/>
    <w:rsid w:val="00A01B5E"/>
    <w:rsid w:val="00A068ED"/>
    <w:rsid w:val="00A121EF"/>
    <w:rsid w:val="00A171C2"/>
    <w:rsid w:val="00A21084"/>
    <w:rsid w:val="00A25F6C"/>
    <w:rsid w:val="00A33240"/>
    <w:rsid w:val="00A3384B"/>
    <w:rsid w:val="00A33B2B"/>
    <w:rsid w:val="00A35B7F"/>
    <w:rsid w:val="00A509CD"/>
    <w:rsid w:val="00A51BFF"/>
    <w:rsid w:val="00A55FF2"/>
    <w:rsid w:val="00A610EB"/>
    <w:rsid w:val="00A64608"/>
    <w:rsid w:val="00A65392"/>
    <w:rsid w:val="00A67D79"/>
    <w:rsid w:val="00A713A9"/>
    <w:rsid w:val="00A8046C"/>
    <w:rsid w:val="00A834E1"/>
    <w:rsid w:val="00A941EC"/>
    <w:rsid w:val="00A95C97"/>
    <w:rsid w:val="00A97623"/>
    <w:rsid w:val="00AA0D1E"/>
    <w:rsid w:val="00AA1E37"/>
    <w:rsid w:val="00AA233B"/>
    <w:rsid w:val="00AA3335"/>
    <w:rsid w:val="00AA6BF6"/>
    <w:rsid w:val="00AA6F28"/>
    <w:rsid w:val="00AB65CB"/>
    <w:rsid w:val="00AC333F"/>
    <w:rsid w:val="00AC3B97"/>
    <w:rsid w:val="00AC497D"/>
    <w:rsid w:val="00AC4F9E"/>
    <w:rsid w:val="00AC6F3D"/>
    <w:rsid w:val="00AD1071"/>
    <w:rsid w:val="00AE2C16"/>
    <w:rsid w:val="00AE4ACA"/>
    <w:rsid w:val="00AE4E01"/>
    <w:rsid w:val="00AE7F98"/>
    <w:rsid w:val="00AF10B4"/>
    <w:rsid w:val="00AF4AD8"/>
    <w:rsid w:val="00AF6759"/>
    <w:rsid w:val="00AF695C"/>
    <w:rsid w:val="00AF7883"/>
    <w:rsid w:val="00B019CF"/>
    <w:rsid w:val="00B031A3"/>
    <w:rsid w:val="00B10DD8"/>
    <w:rsid w:val="00B14D53"/>
    <w:rsid w:val="00B31655"/>
    <w:rsid w:val="00B33BE6"/>
    <w:rsid w:val="00B36AC9"/>
    <w:rsid w:val="00B379CF"/>
    <w:rsid w:val="00B37A92"/>
    <w:rsid w:val="00B37E30"/>
    <w:rsid w:val="00B4359A"/>
    <w:rsid w:val="00B55679"/>
    <w:rsid w:val="00B6651F"/>
    <w:rsid w:val="00B66FE7"/>
    <w:rsid w:val="00B72CE9"/>
    <w:rsid w:val="00B9010E"/>
    <w:rsid w:val="00B91172"/>
    <w:rsid w:val="00BC1931"/>
    <w:rsid w:val="00BC4855"/>
    <w:rsid w:val="00BE15BF"/>
    <w:rsid w:val="00BE5A24"/>
    <w:rsid w:val="00BF4BBC"/>
    <w:rsid w:val="00C016BA"/>
    <w:rsid w:val="00C066C7"/>
    <w:rsid w:val="00C156B7"/>
    <w:rsid w:val="00C15A67"/>
    <w:rsid w:val="00C2201D"/>
    <w:rsid w:val="00C23138"/>
    <w:rsid w:val="00C25F9F"/>
    <w:rsid w:val="00C43FA8"/>
    <w:rsid w:val="00C4429B"/>
    <w:rsid w:val="00C45558"/>
    <w:rsid w:val="00C45EEB"/>
    <w:rsid w:val="00C547F3"/>
    <w:rsid w:val="00C5493C"/>
    <w:rsid w:val="00C60054"/>
    <w:rsid w:val="00C67E44"/>
    <w:rsid w:val="00C7675B"/>
    <w:rsid w:val="00C77242"/>
    <w:rsid w:val="00C84F21"/>
    <w:rsid w:val="00C86812"/>
    <w:rsid w:val="00CB0CE0"/>
    <w:rsid w:val="00CB0D19"/>
    <w:rsid w:val="00CB11B5"/>
    <w:rsid w:val="00CC178B"/>
    <w:rsid w:val="00CC1BC1"/>
    <w:rsid w:val="00CC2B02"/>
    <w:rsid w:val="00CC739A"/>
    <w:rsid w:val="00CD0E54"/>
    <w:rsid w:val="00CD540C"/>
    <w:rsid w:val="00CE1D70"/>
    <w:rsid w:val="00CE2396"/>
    <w:rsid w:val="00CE3568"/>
    <w:rsid w:val="00CE7CC4"/>
    <w:rsid w:val="00CF19CB"/>
    <w:rsid w:val="00CF2EA0"/>
    <w:rsid w:val="00CF68DC"/>
    <w:rsid w:val="00D01D95"/>
    <w:rsid w:val="00D048EA"/>
    <w:rsid w:val="00D20A1B"/>
    <w:rsid w:val="00D2682A"/>
    <w:rsid w:val="00D32C8E"/>
    <w:rsid w:val="00D4152C"/>
    <w:rsid w:val="00D434AF"/>
    <w:rsid w:val="00D4474B"/>
    <w:rsid w:val="00D5157F"/>
    <w:rsid w:val="00D52C94"/>
    <w:rsid w:val="00D65CD1"/>
    <w:rsid w:val="00D70693"/>
    <w:rsid w:val="00D740B1"/>
    <w:rsid w:val="00D742CF"/>
    <w:rsid w:val="00D76788"/>
    <w:rsid w:val="00D8304B"/>
    <w:rsid w:val="00D830AB"/>
    <w:rsid w:val="00D84E2D"/>
    <w:rsid w:val="00D87510"/>
    <w:rsid w:val="00D8785D"/>
    <w:rsid w:val="00D904A4"/>
    <w:rsid w:val="00D9327D"/>
    <w:rsid w:val="00D94B8F"/>
    <w:rsid w:val="00D95AAD"/>
    <w:rsid w:val="00D96912"/>
    <w:rsid w:val="00DA7BF0"/>
    <w:rsid w:val="00DB0FAF"/>
    <w:rsid w:val="00DB1633"/>
    <w:rsid w:val="00DB247F"/>
    <w:rsid w:val="00DC3059"/>
    <w:rsid w:val="00DC594D"/>
    <w:rsid w:val="00DC64E2"/>
    <w:rsid w:val="00DD346E"/>
    <w:rsid w:val="00DD495E"/>
    <w:rsid w:val="00DE5CE8"/>
    <w:rsid w:val="00DF0157"/>
    <w:rsid w:val="00DF0A82"/>
    <w:rsid w:val="00DF2A91"/>
    <w:rsid w:val="00DF708E"/>
    <w:rsid w:val="00DF77A3"/>
    <w:rsid w:val="00E01CCE"/>
    <w:rsid w:val="00E06140"/>
    <w:rsid w:val="00E127FF"/>
    <w:rsid w:val="00E14BF2"/>
    <w:rsid w:val="00E15B52"/>
    <w:rsid w:val="00E231DF"/>
    <w:rsid w:val="00E25504"/>
    <w:rsid w:val="00E27BB1"/>
    <w:rsid w:val="00E32D0C"/>
    <w:rsid w:val="00E42FF7"/>
    <w:rsid w:val="00E45260"/>
    <w:rsid w:val="00E454A3"/>
    <w:rsid w:val="00E51BDF"/>
    <w:rsid w:val="00E531CB"/>
    <w:rsid w:val="00E56193"/>
    <w:rsid w:val="00E56E2B"/>
    <w:rsid w:val="00E66A6B"/>
    <w:rsid w:val="00E71B41"/>
    <w:rsid w:val="00E71FF7"/>
    <w:rsid w:val="00E81599"/>
    <w:rsid w:val="00E83443"/>
    <w:rsid w:val="00E862F7"/>
    <w:rsid w:val="00E96E48"/>
    <w:rsid w:val="00EA30DD"/>
    <w:rsid w:val="00EA7C9C"/>
    <w:rsid w:val="00EB1A54"/>
    <w:rsid w:val="00EB4FC7"/>
    <w:rsid w:val="00EB79AE"/>
    <w:rsid w:val="00EC4DA0"/>
    <w:rsid w:val="00ED019B"/>
    <w:rsid w:val="00ED56D2"/>
    <w:rsid w:val="00F024EE"/>
    <w:rsid w:val="00F02771"/>
    <w:rsid w:val="00F13837"/>
    <w:rsid w:val="00F148B5"/>
    <w:rsid w:val="00F23C1E"/>
    <w:rsid w:val="00F27EA6"/>
    <w:rsid w:val="00F36CEE"/>
    <w:rsid w:val="00F374AC"/>
    <w:rsid w:val="00F47D9F"/>
    <w:rsid w:val="00F57C50"/>
    <w:rsid w:val="00F62B04"/>
    <w:rsid w:val="00F70061"/>
    <w:rsid w:val="00F824E4"/>
    <w:rsid w:val="00F90424"/>
    <w:rsid w:val="00FA0623"/>
    <w:rsid w:val="00FA4DE7"/>
    <w:rsid w:val="00FB0213"/>
    <w:rsid w:val="00FB3EE8"/>
    <w:rsid w:val="00FB67BA"/>
    <w:rsid w:val="00FC66AA"/>
    <w:rsid w:val="00FC6863"/>
    <w:rsid w:val="00FD06B4"/>
    <w:rsid w:val="00FD0F0B"/>
    <w:rsid w:val="00FE1AC2"/>
    <w:rsid w:val="00FE5468"/>
    <w:rsid w:val="00FF3191"/>
    <w:rsid w:val="00FF3696"/>
    <w:rsid w:val="00FF3A8C"/>
    <w:rsid w:val="00FF5B4E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aliases w:val="Titre 1 Agence"/>
    <w:basedOn w:val="Normal"/>
    <w:next w:val="Normal"/>
    <w:link w:val="Titre1Car"/>
    <w:autoRedefine/>
    <w:qFormat/>
    <w:rsid w:val="00B33BE6"/>
    <w:pPr>
      <w:keepNext/>
      <w:keepLines/>
      <w:pBdr>
        <w:top w:val="single" w:sz="18" w:space="6" w:color="A2C4C6"/>
      </w:pBdr>
      <w:spacing w:before="480" w:after="600" w:line="240" w:lineRule="auto"/>
      <w:outlineLvl w:val="0"/>
    </w:pPr>
    <w:rPr>
      <w:rFonts w:ascii="Franklin Gothic Demi Cond" w:eastAsia="Times New Roman" w:hAnsi="Franklin Gothic Demi Cond"/>
      <w:bCs/>
      <w:caps/>
      <w:color w:val="3D5760"/>
      <w:sz w:val="3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43253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74325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4325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743253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743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03C28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aliases w:val="Titre 1 Agence Car"/>
    <w:link w:val="Titre1"/>
    <w:rsid w:val="00B33BE6"/>
    <w:rPr>
      <w:rFonts w:ascii="Franklin Gothic Demi Cond" w:eastAsia="Times New Roman" w:hAnsi="Franklin Gothic Demi Cond"/>
      <w:bCs/>
      <w:caps/>
      <w:color w:val="3D5760"/>
      <w:sz w:val="34"/>
      <w:szCs w:val="28"/>
      <w:lang w:eastAsia="en-US"/>
    </w:rPr>
  </w:style>
  <w:style w:type="character" w:styleId="Lienhypertexte">
    <w:name w:val="Hyperlink"/>
    <w:basedOn w:val="Policepardfaut"/>
    <w:uiPriority w:val="99"/>
    <w:unhideWhenUsed/>
    <w:rsid w:val="00AC4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aliases w:val="Titre 1 Agence"/>
    <w:basedOn w:val="Normal"/>
    <w:next w:val="Normal"/>
    <w:link w:val="Titre1Car"/>
    <w:autoRedefine/>
    <w:qFormat/>
    <w:rsid w:val="00B33BE6"/>
    <w:pPr>
      <w:keepNext/>
      <w:keepLines/>
      <w:pBdr>
        <w:top w:val="single" w:sz="18" w:space="6" w:color="A2C4C6"/>
      </w:pBdr>
      <w:spacing w:before="480" w:after="600" w:line="240" w:lineRule="auto"/>
      <w:outlineLvl w:val="0"/>
    </w:pPr>
    <w:rPr>
      <w:rFonts w:ascii="Franklin Gothic Demi Cond" w:eastAsia="Times New Roman" w:hAnsi="Franklin Gothic Demi Cond"/>
      <w:bCs/>
      <w:caps/>
      <w:color w:val="3D5760"/>
      <w:sz w:val="3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43253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74325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4325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743253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743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03C28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aliases w:val="Titre 1 Agence Car"/>
    <w:link w:val="Titre1"/>
    <w:rsid w:val="00B33BE6"/>
    <w:rPr>
      <w:rFonts w:ascii="Franklin Gothic Demi Cond" w:eastAsia="Times New Roman" w:hAnsi="Franklin Gothic Demi Cond"/>
      <w:bCs/>
      <w:caps/>
      <w:color w:val="3D5760"/>
      <w:sz w:val="34"/>
      <w:szCs w:val="28"/>
      <w:lang w:eastAsia="en-US"/>
    </w:rPr>
  </w:style>
  <w:style w:type="character" w:styleId="Lienhypertexte">
    <w:name w:val="Hyperlink"/>
    <w:basedOn w:val="Policepardfaut"/>
    <w:uiPriority w:val="99"/>
    <w:unhideWhenUsed/>
    <w:rsid w:val="00AC4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omiteethique.ciussse-chus@ssss.gouv.qc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DQEPE\21-DAQSSS-&#201;thique%20clinique%20et%20org\Formulaire_Demande_&#233;thique%20clinique%20et%20organisationne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05740-C262-419F-B8BC-4A6A7FEC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Formulaire_Demande_éthique clinique et organisationnelle</Template>
  <TotalTime>1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Universitaire de Sherbrooke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Palardy</dc:creator>
  <cp:lastModifiedBy>Claire Palardy</cp:lastModifiedBy>
  <cp:revision>2</cp:revision>
  <cp:lastPrinted>2015-10-20T20:47:00Z</cp:lastPrinted>
  <dcterms:created xsi:type="dcterms:W3CDTF">2016-09-22T17:20:00Z</dcterms:created>
  <dcterms:modified xsi:type="dcterms:W3CDTF">2016-09-22T17:20:00Z</dcterms:modified>
</cp:coreProperties>
</file>