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26177" w:rsidRDefault="00426177" w:rsidP="007E12D7">
      <w:pPr>
        <w:tabs>
          <w:tab w:val="center" w:pos="3402"/>
        </w:tabs>
        <w:jc w:val="center"/>
        <w:rPr>
          <w:rFonts w:ascii="Franklin Gothic Book" w:hAnsi="Franklin Gothic Book" w:cs="Arial"/>
          <w:b/>
          <w:i w:val="0"/>
          <w:sz w:val="28"/>
          <w:szCs w:val="28"/>
        </w:rPr>
      </w:pPr>
    </w:p>
    <w:p w14:paraId="62588313" w14:textId="77777777" w:rsidR="00107EDA" w:rsidRDefault="00107EDA" w:rsidP="00A5011B">
      <w:pPr>
        <w:tabs>
          <w:tab w:val="center" w:pos="3402"/>
        </w:tabs>
        <w:spacing w:after="120"/>
        <w:jc w:val="center"/>
        <w:rPr>
          <w:rFonts w:ascii="Franklin Gothic Book" w:hAnsi="Franklin Gothic Book" w:cs="Arial"/>
          <w:b/>
          <w:i w:val="0"/>
          <w:sz w:val="28"/>
          <w:szCs w:val="28"/>
        </w:rPr>
      </w:pPr>
      <w:r w:rsidRPr="001B2698">
        <w:rPr>
          <w:rFonts w:ascii="Franklin Gothic Book" w:hAnsi="Franklin Gothic Book" w:cs="Arial"/>
          <w:b/>
          <w:i w:val="0"/>
          <w:sz w:val="28"/>
          <w:szCs w:val="28"/>
        </w:rPr>
        <w:t>REGISTRE DE</w:t>
      </w:r>
      <w:r w:rsidR="00804D82" w:rsidRPr="001B2698">
        <w:rPr>
          <w:rFonts w:ascii="Franklin Gothic Book" w:hAnsi="Franklin Gothic Book" w:cs="Arial"/>
          <w:b/>
          <w:i w:val="0"/>
          <w:sz w:val="28"/>
          <w:szCs w:val="28"/>
        </w:rPr>
        <w:t>S</w:t>
      </w:r>
      <w:r w:rsidRPr="001B2698">
        <w:rPr>
          <w:rFonts w:ascii="Franklin Gothic Book" w:hAnsi="Franklin Gothic Book" w:cs="Arial"/>
          <w:b/>
          <w:i w:val="0"/>
          <w:sz w:val="28"/>
          <w:szCs w:val="28"/>
        </w:rPr>
        <w:t xml:space="preserve"> PRÉSENCE</w:t>
      </w:r>
      <w:r w:rsidR="00804D82" w:rsidRPr="001B2698">
        <w:rPr>
          <w:rFonts w:ascii="Franklin Gothic Book" w:hAnsi="Franklin Gothic Book" w:cs="Arial"/>
          <w:b/>
          <w:i w:val="0"/>
          <w:sz w:val="28"/>
          <w:szCs w:val="28"/>
        </w:rPr>
        <w:t>S</w:t>
      </w:r>
    </w:p>
    <w:p w14:paraId="0A37501D" w14:textId="77777777" w:rsidR="00A92B4B" w:rsidRPr="00A92B4B" w:rsidRDefault="00A92B4B" w:rsidP="00A92B4B">
      <w:pPr>
        <w:tabs>
          <w:tab w:val="center" w:pos="3402"/>
        </w:tabs>
        <w:spacing w:after="120"/>
        <w:rPr>
          <w:rFonts w:ascii="Franklin Gothic Book" w:hAnsi="Franklin Gothic Book" w:cs="Arial"/>
          <w:b/>
          <w:i w:val="0"/>
          <w:sz w:val="12"/>
          <w:szCs w:val="28"/>
        </w:rPr>
      </w:pPr>
    </w:p>
    <w:p w14:paraId="5DAB6C7B" w14:textId="77777777" w:rsidR="00A92B4B" w:rsidRPr="00A92B4B" w:rsidRDefault="00A92B4B" w:rsidP="00A92B4B">
      <w:pPr>
        <w:tabs>
          <w:tab w:val="center" w:pos="3402"/>
        </w:tabs>
        <w:spacing w:after="120"/>
        <w:rPr>
          <w:rFonts w:ascii="Franklin Gothic Book" w:hAnsi="Franklin Gothic Book" w:cs="Arial"/>
          <w:i w:val="0"/>
          <w:sz w:val="12"/>
          <w:szCs w:val="28"/>
        </w:rPr>
      </w:pPr>
    </w:p>
    <w:p w14:paraId="55FB4BA2" w14:textId="77777777" w:rsidR="00ED1C4A" w:rsidRPr="00A92B4B" w:rsidRDefault="002E28B0" w:rsidP="00A92B4B">
      <w:pPr>
        <w:pStyle w:val="Sous-titre"/>
        <w:jc w:val="left"/>
        <w:rPr>
          <w:rStyle w:val="Lienhypertexte"/>
          <w:rFonts w:ascii="Franklin Gothic Book" w:hAnsi="Franklin Gothic Book" w:cs="Arial"/>
          <w:color w:val="auto"/>
          <w:sz w:val="24"/>
          <w:szCs w:val="24"/>
        </w:rPr>
      </w:pPr>
      <w:r w:rsidRPr="00A92B4B">
        <w:rPr>
          <w:rFonts w:ascii="Franklin Gothic Book" w:hAnsi="Franklin Gothic Book" w:cs="Arial"/>
          <w:sz w:val="24"/>
          <w:szCs w:val="26"/>
        </w:rPr>
        <w:t xml:space="preserve">Retourner le registre </w:t>
      </w:r>
      <w:r w:rsidR="00A92B4B" w:rsidRPr="00A92B4B">
        <w:rPr>
          <w:rFonts w:ascii="Franklin Gothic Book" w:hAnsi="Franklin Gothic Book" w:cs="Arial"/>
          <w:sz w:val="24"/>
          <w:szCs w:val="26"/>
        </w:rPr>
        <w:t>complété</w:t>
      </w:r>
      <w:r w:rsidR="009013BF" w:rsidRPr="00A92B4B">
        <w:rPr>
          <w:rFonts w:ascii="Franklin Gothic Book" w:hAnsi="Franklin Gothic Book" w:cs="Arial"/>
          <w:sz w:val="24"/>
          <w:szCs w:val="26"/>
        </w:rPr>
        <w:t xml:space="preserve"> après </w:t>
      </w:r>
      <w:r w:rsidR="00A92B4B" w:rsidRPr="00A92B4B">
        <w:rPr>
          <w:rFonts w:ascii="Franklin Gothic Book" w:hAnsi="Franklin Gothic Book" w:cs="Arial"/>
          <w:sz w:val="24"/>
          <w:szCs w:val="26"/>
        </w:rPr>
        <w:t xml:space="preserve">l’approbation de </w:t>
      </w:r>
      <w:r w:rsidR="001439CC">
        <w:rPr>
          <w:rFonts w:ascii="Franklin Gothic Book" w:hAnsi="Franklin Gothic Book" w:cs="Arial"/>
          <w:sz w:val="24"/>
          <w:szCs w:val="26"/>
        </w:rPr>
        <w:t xml:space="preserve">la </w:t>
      </w:r>
      <w:r w:rsidR="00A92B4B" w:rsidRPr="00A92B4B">
        <w:rPr>
          <w:rFonts w:ascii="Franklin Gothic Book" w:hAnsi="Franklin Gothic Book" w:cs="Arial"/>
          <w:sz w:val="24"/>
          <w:szCs w:val="26"/>
        </w:rPr>
        <w:t>paie</w:t>
      </w:r>
      <w:r w:rsidR="00A92B4B">
        <w:rPr>
          <w:rFonts w:ascii="Franklin Gothic Book" w:hAnsi="Franklin Gothic Book" w:cs="Arial"/>
          <w:sz w:val="24"/>
          <w:szCs w:val="26"/>
        </w:rPr>
        <w:t xml:space="preserve"> : </w:t>
      </w:r>
      <w:hyperlink r:id="rId8" w:history="1">
        <w:r w:rsidR="004A3493" w:rsidRPr="00D61AA4">
          <w:rPr>
            <w:rStyle w:val="Lienhypertexte"/>
            <w:rFonts w:ascii="Franklin Gothic Book" w:hAnsi="Franklin Gothic Book" w:cs="Arial"/>
            <w:sz w:val="24"/>
            <w:szCs w:val="26"/>
          </w:rPr>
          <w:t>formation.ciussse-chus@ssss.gouv.qc.ca</w:t>
        </w:r>
      </w:hyperlink>
      <w:r w:rsidR="00A92B4B" w:rsidRPr="00D61AA4">
        <w:rPr>
          <w:rStyle w:val="Lienhypertexte"/>
          <w:rFonts w:ascii="Franklin Gothic Book" w:hAnsi="Franklin Gothic Book" w:cs="Arial"/>
          <w:sz w:val="24"/>
          <w:szCs w:val="26"/>
        </w:rPr>
        <w:t xml:space="preserve"> </w:t>
      </w:r>
    </w:p>
    <w:p w14:paraId="02EB378F" w14:textId="77777777" w:rsidR="00A92B4B" w:rsidRDefault="00A92B4B" w:rsidP="00A92B4B">
      <w:pPr>
        <w:pStyle w:val="Sous-titre"/>
        <w:jc w:val="left"/>
        <w:rPr>
          <w:rStyle w:val="Lienhypertexte"/>
          <w:rFonts w:ascii="Franklin Gothic Book" w:hAnsi="Franklin Gothic Book" w:cs="Arial"/>
          <w:color w:val="auto"/>
          <w:sz w:val="24"/>
          <w:szCs w:val="24"/>
        </w:rPr>
      </w:pPr>
    </w:p>
    <w:p w14:paraId="6A05A809" w14:textId="77777777" w:rsidR="00A92B4B" w:rsidRPr="00A92B4B" w:rsidRDefault="00A92B4B" w:rsidP="00A92B4B">
      <w:pPr>
        <w:pStyle w:val="Sous-titre"/>
        <w:jc w:val="left"/>
        <w:rPr>
          <w:rFonts w:ascii="Franklin Gothic Book" w:hAnsi="Franklin Gothic Book" w:cs="Arial"/>
          <w:b w:val="0"/>
          <w:sz w:val="24"/>
          <w:szCs w:val="24"/>
        </w:rPr>
      </w:pPr>
    </w:p>
    <w:tbl>
      <w:tblPr>
        <w:tblW w:w="11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2705"/>
        <w:gridCol w:w="1547"/>
        <w:gridCol w:w="567"/>
        <w:gridCol w:w="3484"/>
      </w:tblGrid>
      <w:tr w:rsidR="00D400E2" w:rsidRPr="00E26628" w14:paraId="4466C57A" w14:textId="77777777" w:rsidTr="00A122FF">
        <w:trPr>
          <w:trHeight w:val="425"/>
          <w:jc w:val="center"/>
        </w:trPr>
        <w:tc>
          <w:tcPr>
            <w:tcW w:w="771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D44D50" w14:textId="77777777" w:rsidR="00D400E2" w:rsidRPr="00037DFF" w:rsidRDefault="00A122FF" w:rsidP="003B5370">
            <w:pPr>
              <w:pStyle w:val="Sous-titre"/>
              <w:tabs>
                <w:tab w:val="left" w:pos="6022"/>
              </w:tabs>
              <w:jc w:val="left"/>
              <w:rPr>
                <w:rFonts w:ascii="Franklin Gothic Book" w:hAnsi="Franklin Gothic Book" w:cs="Microsoft Sans Serif"/>
                <w:b w:val="0"/>
              </w:rPr>
            </w:pPr>
            <w:bookmarkStart w:id="0" w:name="Texte16"/>
            <w:r w:rsidRPr="00E26628">
              <w:rPr>
                <w:rFonts w:ascii="Franklin Gothic Book" w:hAnsi="Franklin Gothic Book" w:cs="Microsoft Sans Serif"/>
              </w:rPr>
              <w:t>Titre de l'activité :</w:t>
            </w:r>
            <w:r w:rsidRPr="001301E8">
              <w:rPr>
                <w:rFonts w:ascii="Franklin Gothic Book" w:hAnsi="Franklin Gothic Book" w:cs="Microsoft Sans Serif"/>
                <w:b w:val="0"/>
              </w:rPr>
              <w:t xml:space="preserve"> </w:t>
            </w:r>
            <w:r w:rsidRPr="008B49F2">
              <w:rPr>
                <w:rFonts w:ascii="Franklin Gothic Book" w:hAnsi="Franklin Gothic Book" w:cs="Microsoft Sans Serif"/>
              </w:rPr>
              <w:t xml:space="preserve">Vaccination contre la </w:t>
            </w:r>
            <w:r w:rsidR="003B5370">
              <w:rPr>
                <w:rFonts w:ascii="Franklin Gothic Book" w:hAnsi="Franklin Gothic Book" w:cs="Microsoft Sans Serif"/>
              </w:rPr>
              <w:t>grippe saisonnière 2022-2023</w:t>
            </w:r>
          </w:p>
        </w:tc>
        <w:bookmarkEnd w:id="0"/>
        <w:tc>
          <w:tcPr>
            <w:tcW w:w="34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096941" w14:textId="77777777" w:rsidR="00D400E2" w:rsidRPr="00037DFF" w:rsidRDefault="00D400E2" w:rsidP="003B5370">
            <w:pPr>
              <w:pStyle w:val="Sous-titre"/>
              <w:tabs>
                <w:tab w:val="left" w:pos="6022"/>
              </w:tabs>
              <w:jc w:val="left"/>
              <w:rPr>
                <w:rFonts w:ascii="Franklin Gothic Book" w:hAnsi="Franklin Gothic Book" w:cs="Microsoft Sans Serif"/>
                <w:b w:val="0"/>
              </w:rPr>
            </w:pPr>
            <w:r w:rsidRPr="00037DFF">
              <w:rPr>
                <w:rFonts w:ascii="Franklin Gothic Book" w:hAnsi="Franklin Gothic Book" w:cs="Microsoft Sans Serif"/>
              </w:rPr>
              <w:t>Lieu :</w:t>
            </w:r>
            <w:r w:rsidR="003B5370">
              <w:rPr>
                <w:rFonts w:ascii="Franklin Gothic Book" w:hAnsi="Franklin Gothic Book" w:cs="Microsoft Sans Serif"/>
              </w:rPr>
              <w:t xml:space="preserve"> lecture des documents de l’ENA</w:t>
            </w:r>
          </w:p>
        </w:tc>
      </w:tr>
      <w:tr w:rsidR="00A92B4B" w:rsidRPr="00E26628" w14:paraId="529FD633" w14:textId="77777777" w:rsidTr="00A92B4B">
        <w:trPr>
          <w:trHeight w:val="425"/>
          <w:jc w:val="center"/>
        </w:trPr>
        <w:tc>
          <w:tcPr>
            <w:tcW w:w="7711" w:type="dxa"/>
            <w:gridSpan w:val="4"/>
            <w:shd w:val="clear" w:color="auto" w:fill="auto"/>
            <w:vAlign w:val="center"/>
          </w:tcPr>
          <w:p w14:paraId="064D63BC" w14:textId="77777777" w:rsidR="00A92B4B" w:rsidRPr="00E26628" w:rsidRDefault="00A92B4B" w:rsidP="00A92B4B">
            <w:pPr>
              <w:pStyle w:val="Sous-titre"/>
              <w:tabs>
                <w:tab w:val="left" w:pos="3045"/>
                <w:tab w:val="left" w:pos="5940"/>
                <w:tab w:val="left" w:pos="8715"/>
              </w:tabs>
              <w:jc w:val="left"/>
              <w:rPr>
                <w:rFonts w:ascii="Franklin Gothic Book" w:hAnsi="Franklin Gothic Book" w:cs="Microsoft Sans Serif"/>
                <w:i/>
              </w:rPr>
            </w:pPr>
            <w:r w:rsidRPr="00E26628">
              <w:rPr>
                <w:rFonts w:ascii="Franklin Gothic Book" w:hAnsi="Franklin Gothic Book" w:cs="Microsoft Sans Serif"/>
              </w:rPr>
              <w:t>Date</w:t>
            </w:r>
            <w:r>
              <w:rPr>
                <w:rFonts w:ascii="Franklin Gothic Book" w:hAnsi="Franklin Gothic Book" w:cs="Microsoft Sans Serif"/>
              </w:rPr>
              <w:t> :</w:t>
            </w:r>
            <w:r w:rsidRPr="00D41345">
              <w:rPr>
                <w:rFonts w:ascii="Franklin Gothic Book" w:hAnsi="Franklin Gothic Book" w:cs="Microsoft Sans Serif"/>
                <w:b w:val="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" w:name="Texte20"/>
            <w:r w:rsidRPr="00D41345">
              <w:rPr>
                <w:rFonts w:ascii="Franklin Gothic Book" w:hAnsi="Franklin Gothic Book" w:cs="Microsoft Sans Serif"/>
                <w:b w:val="0"/>
              </w:rPr>
              <w:instrText xml:space="preserve"> FORMTEXT </w:instrText>
            </w:r>
            <w:r w:rsidRPr="00D41345">
              <w:rPr>
                <w:rFonts w:ascii="Franklin Gothic Book" w:hAnsi="Franklin Gothic Book" w:cs="Microsoft Sans Serif"/>
                <w:b w:val="0"/>
              </w:rPr>
            </w:r>
            <w:r w:rsidRPr="00D41345">
              <w:rPr>
                <w:rFonts w:ascii="Franklin Gothic Book" w:hAnsi="Franklin Gothic Book" w:cs="Microsoft Sans Serif"/>
                <w:b w:val="0"/>
              </w:rPr>
              <w:fldChar w:fldCharType="separate"/>
            </w:r>
            <w:r>
              <w:rPr>
                <w:rFonts w:ascii="Franklin Gothic Book" w:hAnsi="Franklin Gothic Book" w:cs="Microsoft Sans Serif"/>
                <w:b w:val="0"/>
              </w:rPr>
              <w:t> </w:t>
            </w:r>
            <w:r>
              <w:rPr>
                <w:rFonts w:ascii="Franklin Gothic Book" w:hAnsi="Franklin Gothic Book" w:cs="Microsoft Sans Serif"/>
                <w:b w:val="0"/>
              </w:rPr>
              <w:t> </w:t>
            </w:r>
            <w:r>
              <w:rPr>
                <w:rFonts w:ascii="Franklin Gothic Book" w:hAnsi="Franklin Gothic Book" w:cs="Microsoft Sans Serif"/>
                <w:b w:val="0"/>
              </w:rPr>
              <w:t> </w:t>
            </w:r>
            <w:r>
              <w:rPr>
                <w:rFonts w:ascii="Franklin Gothic Book" w:hAnsi="Franklin Gothic Book" w:cs="Microsoft Sans Serif"/>
                <w:b w:val="0"/>
              </w:rPr>
              <w:t> </w:t>
            </w:r>
            <w:r>
              <w:rPr>
                <w:rFonts w:ascii="Franklin Gothic Book" w:hAnsi="Franklin Gothic Book" w:cs="Microsoft Sans Serif"/>
                <w:b w:val="0"/>
              </w:rPr>
              <w:t> </w:t>
            </w:r>
            <w:r w:rsidRPr="00D41345">
              <w:rPr>
                <w:rFonts w:ascii="Franklin Gothic Book" w:hAnsi="Franklin Gothic Book" w:cs="Microsoft Sans Serif"/>
                <w:b w:val="0"/>
              </w:rPr>
              <w:fldChar w:fldCharType="end"/>
            </w:r>
            <w:bookmarkEnd w:id="1"/>
            <w:r>
              <w:rPr>
                <w:rFonts w:ascii="Franklin Gothic Book" w:hAnsi="Franklin Gothic Book" w:cs="Microsoft Sans Serif"/>
                <w:b w:val="0"/>
              </w:rPr>
              <w:tab/>
            </w:r>
            <w:bookmarkStart w:id="2" w:name="Texte11"/>
          </w:p>
        </w:tc>
        <w:tc>
          <w:tcPr>
            <w:tcW w:w="3484" w:type="dxa"/>
            <w:shd w:val="clear" w:color="auto" w:fill="auto"/>
            <w:vAlign w:val="center"/>
          </w:tcPr>
          <w:p w14:paraId="69C09B4C" w14:textId="77777777" w:rsidR="00A92B4B" w:rsidRPr="00A92B4B" w:rsidRDefault="00A92B4B" w:rsidP="003B5370">
            <w:pPr>
              <w:pStyle w:val="Sous-titre"/>
              <w:tabs>
                <w:tab w:val="left" w:pos="3045"/>
                <w:tab w:val="left" w:pos="5940"/>
                <w:tab w:val="left" w:pos="8715"/>
              </w:tabs>
              <w:jc w:val="left"/>
              <w:rPr>
                <w:rFonts w:ascii="Franklin Gothic Book" w:hAnsi="Franklin Gothic Book" w:cs="Microsoft Sans Serif"/>
                <w:i/>
                <w:strike/>
              </w:rPr>
            </w:pPr>
            <w:r>
              <w:rPr>
                <w:rFonts w:ascii="Franklin Gothic Book" w:hAnsi="Franklin Gothic Book" w:cs="Microsoft Sans Serif"/>
              </w:rPr>
              <w:t xml:space="preserve">Durée : </w:t>
            </w:r>
            <w:bookmarkEnd w:id="2"/>
            <w:r w:rsidR="003B5370">
              <w:rPr>
                <w:rFonts w:ascii="Franklin Gothic Book" w:hAnsi="Franklin Gothic Book" w:cs="Microsoft Sans Serif"/>
                <w:b w:val="0"/>
              </w:rPr>
              <w:t>30 minutes</w:t>
            </w:r>
          </w:p>
        </w:tc>
      </w:tr>
      <w:tr w:rsidR="001F18C5" w:rsidRPr="00E26628" w14:paraId="2CAB7004" w14:textId="77777777" w:rsidTr="00A1372E">
        <w:trPr>
          <w:trHeight w:val="425"/>
          <w:jc w:val="center"/>
        </w:trPr>
        <w:tc>
          <w:tcPr>
            <w:tcW w:w="7144" w:type="dxa"/>
            <w:gridSpan w:val="3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B222" w14:textId="77777777" w:rsidR="001F18C5" w:rsidRPr="006E1473" w:rsidRDefault="001F18C5" w:rsidP="00A92B4B">
            <w:pPr>
              <w:pStyle w:val="Sous-titre"/>
              <w:tabs>
                <w:tab w:val="left" w:pos="5231"/>
              </w:tabs>
              <w:jc w:val="left"/>
              <w:rPr>
                <w:rFonts w:ascii="Franklin Gothic Book" w:hAnsi="Franklin Gothic Book" w:cs="Microsoft Sans Serif"/>
                <w:b w:val="0"/>
              </w:rPr>
            </w:pPr>
            <w:r w:rsidRPr="008B7F40">
              <w:rPr>
                <w:rFonts w:ascii="Franklin Gothic Book" w:hAnsi="Franklin Gothic Book" w:cs="Microsoft Sans Serif"/>
              </w:rPr>
              <w:t>Nom</w:t>
            </w:r>
            <w:r w:rsidR="00A92B4B">
              <w:rPr>
                <w:rFonts w:ascii="Franklin Gothic Book" w:hAnsi="Franklin Gothic Book" w:cs="Microsoft Sans Serif"/>
              </w:rPr>
              <w:t xml:space="preserve"> du gestionnaire</w:t>
            </w:r>
            <w:r w:rsidRPr="008B7F40">
              <w:rPr>
                <w:rFonts w:ascii="Franklin Gothic Book" w:hAnsi="Franklin Gothic Book" w:cs="Microsoft Sans Serif"/>
              </w:rPr>
              <w:t> :</w:t>
            </w:r>
            <w:r>
              <w:rPr>
                <w:rFonts w:ascii="Franklin Gothic Book" w:hAnsi="Franklin Gothic Book" w:cs="Microsoft Sans Serif"/>
                <w:b w:val="0"/>
              </w:rPr>
              <w:t xml:space="preserve"> </w:t>
            </w:r>
            <w:bookmarkStart w:id="3" w:name="Texte18"/>
            <w:r w:rsidR="00A92B4B">
              <w:rPr>
                <w:rFonts w:ascii="Franklin Gothic Book" w:hAnsi="Franklin Gothic Book" w:cs="Microsoft Sans Serif"/>
                <w:b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="00A92B4B">
              <w:rPr>
                <w:rFonts w:ascii="Franklin Gothic Book" w:hAnsi="Franklin Gothic Book" w:cs="Microsoft Sans Serif"/>
                <w:b w:val="0"/>
              </w:rPr>
              <w:instrText xml:space="preserve"> FORMTEXT </w:instrText>
            </w:r>
            <w:r w:rsidR="00A92B4B">
              <w:rPr>
                <w:rFonts w:ascii="Franklin Gothic Book" w:hAnsi="Franklin Gothic Book" w:cs="Microsoft Sans Serif"/>
                <w:b w:val="0"/>
              </w:rPr>
            </w:r>
            <w:r w:rsidR="00A92B4B">
              <w:rPr>
                <w:rFonts w:ascii="Franklin Gothic Book" w:hAnsi="Franklin Gothic Book" w:cs="Microsoft Sans Serif"/>
                <w:b w:val="0"/>
              </w:rPr>
              <w:fldChar w:fldCharType="separate"/>
            </w:r>
            <w:r w:rsidR="00A92B4B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A92B4B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A92B4B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A92B4B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A92B4B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A92B4B">
              <w:rPr>
                <w:rFonts w:ascii="Franklin Gothic Book" w:hAnsi="Franklin Gothic Book" w:cs="Microsoft Sans Serif"/>
                <w:b w:val="0"/>
              </w:rPr>
              <w:fldChar w:fldCharType="end"/>
            </w:r>
            <w:bookmarkEnd w:id="4"/>
            <w:r w:rsidRPr="006E1473">
              <w:rPr>
                <w:rFonts w:ascii="Franklin Gothic Book" w:hAnsi="Franklin Gothic Book" w:cs="Microsoft Sans Serif"/>
                <w:b w:val="0"/>
              </w:rPr>
              <w:t xml:space="preserve"> </w:t>
            </w:r>
          </w:p>
        </w:tc>
        <w:bookmarkEnd w:id="3"/>
        <w:tc>
          <w:tcPr>
            <w:tcW w:w="4051" w:type="dxa"/>
            <w:gridSpan w:val="2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DF62" w14:textId="77777777" w:rsidR="001F18C5" w:rsidRPr="002E79B4" w:rsidRDefault="00BB04D4" w:rsidP="00E92B52">
            <w:pPr>
              <w:pStyle w:val="Sous-titre"/>
              <w:jc w:val="left"/>
              <w:rPr>
                <w:rFonts w:ascii="Franklin Gothic Book" w:hAnsi="Franklin Gothic Book" w:cs="Microsoft Sans Serif"/>
                <w:b w:val="0"/>
              </w:rPr>
            </w:pPr>
            <w:r>
              <w:rPr>
                <w:rFonts w:ascii="Franklin Gothic Book" w:hAnsi="Franklin Gothic Book" w:cs="Microsoft Sans Serif"/>
              </w:rPr>
              <w:t>M</w:t>
            </w:r>
            <w:r w:rsidR="001F18C5" w:rsidRPr="008B7F40">
              <w:rPr>
                <w:rFonts w:ascii="Franklin Gothic Book" w:hAnsi="Franklin Gothic Book" w:cs="Microsoft Sans Serif"/>
              </w:rPr>
              <w:t>atricule :</w:t>
            </w:r>
            <w:r w:rsidR="001F18C5">
              <w:rPr>
                <w:rFonts w:ascii="Franklin Gothic Book" w:hAnsi="Franklin Gothic Book" w:cs="Microsoft Sans Serif"/>
              </w:rPr>
              <w:t xml:space="preserve"> </w:t>
            </w:r>
            <w:r w:rsidR="00835C05" w:rsidRPr="001301E8">
              <w:rPr>
                <w:rFonts w:ascii="Franklin Gothic Book" w:hAnsi="Franklin Gothic Book" w:cs="Microsoft Sans Serif"/>
                <w:b w:val="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1F18C5" w:rsidRPr="001301E8">
              <w:rPr>
                <w:rFonts w:ascii="Franklin Gothic Book" w:hAnsi="Franklin Gothic Book" w:cs="Microsoft Sans Serif"/>
                <w:b w:val="0"/>
              </w:rPr>
              <w:instrText xml:space="preserve"> FORMTEXT </w:instrText>
            </w:r>
            <w:r w:rsidR="00835C05" w:rsidRPr="001301E8">
              <w:rPr>
                <w:rFonts w:ascii="Franklin Gothic Book" w:hAnsi="Franklin Gothic Book" w:cs="Microsoft Sans Serif"/>
                <w:b w:val="0"/>
              </w:rPr>
            </w:r>
            <w:r w:rsidR="00835C05" w:rsidRPr="001301E8">
              <w:rPr>
                <w:rFonts w:ascii="Franklin Gothic Book" w:hAnsi="Franklin Gothic Book" w:cs="Microsoft Sans Serif"/>
                <w:b w:val="0"/>
              </w:rPr>
              <w:fldChar w:fldCharType="separate"/>
            </w:r>
            <w:r w:rsidR="001F18C5" w:rsidRPr="001301E8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1F18C5" w:rsidRPr="001301E8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1F18C5" w:rsidRPr="001301E8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1F18C5" w:rsidRPr="001301E8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1F18C5" w:rsidRPr="001301E8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835C05" w:rsidRPr="001301E8">
              <w:rPr>
                <w:rFonts w:ascii="Franklin Gothic Book" w:hAnsi="Franklin Gothic Book" w:cs="Microsoft Sans Serif"/>
                <w:b w:val="0"/>
              </w:rPr>
              <w:fldChar w:fldCharType="end"/>
            </w:r>
          </w:p>
        </w:tc>
      </w:tr>
      <w:tr w:rsidR="00BB04D4" w:rsidRPr="00E26628" w14:paraId="633F5F78" w14:textId="77777777" w:rsidTr="00090914">
        <w:trPr>
          <w:trHeight w:val="340"/>
          <w:jc w:val="center"/>
        </w:trPr>
        <w:tc>
          <w:tcPr>
            <w:tcW w:w="11195" w:type="dxa"/>
            <w:gridSpan w:val="5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shd w:val="clear" w:color="auto" w:fill="F8F8F8"/>
            <w:vAlign w:val="center"/>
          </w:tcPr>
          <w:p w14:paraId="5268BC91" w14:textId="77777777" w:rsidR="00BB04D4" w:rsidRPr="005B2FFC" w:rsidRDefault="00BB04D4" w:rsidP="00B34B82">
            <w:pPr>
              <w:pStyle w:val="Sous-titre"/>
              <w:jc w:val="left"/>
              <w:rPr>
                <w:rFonts w:ascii="Franklin Gothic Book" w:hAnsi="Franklin Gothic Book" w:cs="Microsoft Sans Serif"/>
              </w:rPr>
            </w:pPr>
            <w:r w:rsidRPr="005B2FFC">
              <w:rPr>
                <w:rFonts w:ascii="Franklin Gothic Book" w:hAnsi="Franklin Gothic Book" w:cs="Microsoft Sans Serif"/>
                <w:i/>
                <w:color w:val="808080"/>
              </w:rPr>
              <w:t>Réservé au service GDC</w:t>
            </w:r>
          </w:p>
        </w:tc>
      </w:tr>
      <w:tr w:rsidR="00BB04D4" w:rsidRPr="00E26628" w14:paraId="482BB76A" w14:textId="77777777" w:rsidTr="00BB04D4">
        <w:trPr>
          <w:trHeight w:val="340"/>
          <w:jc w:val="center"/>
        </w:trPr>
        <w:tc>
          <w:tcPr>
            <w:tcW w:w="28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054CBE" w14:textId="77777777" w:rsidR="00BB04D4" w:rsidRPr="00284B15" w:rsidRDefault="00BB04D4" w:rsidP="004130B0">
            <w:pPr>
              <w:pStyle w:val="Sous-titre"/>
              <w:jc w:val="left"/>
              <w:rPr>
                <w:rFonts w:ascii="Franklin Gothic Book" w:hAnsi="Franklin Gothic Book" w:cs="Microsoft Sans Serif"/>
                <w:color w:val="808080"/>
                <w:sz w:val="16"/>
                <w:szCs w:val="16"/>
              </w:rPr>
            </w:pPr>
            <w:r>
              <w:rPr>
                <w:rFonts w:ascii="Franklin Gothic Book" w:hAnsi="Franklin Gothic Book" w:cs="Microsoft Sans Serif"/>
                <w:color w:val="808080"/>
              </w:rPr>
              <w:t>Personne de référence en GDC :</w:t>
            </w:r>
          </w:p>
        </w:tc>
        <w:tc>
          <w:tcPr>
            <w:tcW w:w="83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14:paraId="1E2F352E" w14:textId="77777777" w:rsidR="00BB04D4" w:rsidRPr="002E79B4" w:rsidRDefault="00835C05" w:rsidP="00F819F8">
            <w:pPr>
              <w:pStyle w:val="Sous-titre"/>
              <w:jc w:val="left"/>
              <w:rPr>
                <w:rFonts w:ascii="Franklin Gothic Book" w:hAnsi="Franklin Gothic Book" w:cs="Microsoft Sans Serif"/>
                <w:b w:val="0"/>
              </w:rPr>
            </w:pPr>
            <w:r>
              <w:rPr>
                <w:rFonts w:ascii="Franklin Gothic Book" w:hAnsi="Franklin Gothic Book" w:cs="Microsoft Sans Serif"/>
                <w:b w:val="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" w:name="Texte26"/>
            <w:r w:rsidR="00F819F8">
              <w:rPr>
                <w:rFonts w:ascii="Franklin Gothic Book" w:hAnsi="Franklin Gothic Book" w:cs="Microsoft Sans Serif"/>
                <w:b w:val="0"/>
              </w:rPr>
              <w:instrText xml:space="preserve"> FORMTEXT </w:instrText>
            </w:r>
            <w:r>
              <w:rPr>
                <w:rFonts w:ascii="Franklin Gothic Book" w:hAnsi="Franklin Gothic Book" w:cs="Microsoft Sans Serif"/>
                <w:b w:val="0"/>
              </w:rPr>
            </w:r>
            <w:r>
              <w:rPr>
                <w:rFonts w:ascii="Franklin Gothic Book" w:hAnsi="Franklin Gothic Book" w:cs="Microsoft Sans Serif"/>
                <w:b w:val="0"/>
              </w:rPr>
              <w:fldChar w:fldCharType="separate"/>
            </w:r>
            <w:r w:rsidR="00F819F8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F819F8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F819F8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F819F8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 w:rsidR="00F819F8">
              <w:rPr>
                <w:rFonts w:ascii="Franklin Gothic Book" w:hAnsi="Franklin Gothic Book" w:cs="Microsoft Sans Serif"/>
                <w:b w:val="0"/>
                <w:noProof/>
              </w:rPr>
              <w:t> </w:t>
            </w:r>
            <w:r>
              <w:rPr>
                <w:rFonts w:ascii="Franklin Gothic Book" w:hAnsi="Franklin Gothic Book" w:cs="Microsoft Sans Serif"/>
                <w:b w:val="0"/>
              </w:rPr>
              <w:fldChar w:fldCharType="end"/>
            </w:r>
            <w:bookmarkEnd w:id="5"/>
          </w:p>
        </w:tc>
      </w:tr>
      <w:tr w:rsidR="00BB04D4" w:rsidRPr="00E26628" w14:paraId="56E5E37F" w14:textId="77777777" w:rsidTr="00BB04D4">
        <w:trPr>
          <w:trHeight w:val="340"/>
          <w:jc w:val="center"/>
        </w:trPr>
        <w:tc>
          <w:tcPr>
            <w:tcW w:w="5597" w:type="dxa"/>
            <w:gridSpan w:val="2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1732BB" w14:textId="77777777" w:rsidR="00BB04D4" w:rsidRPr="002E79B4" w:rsidRDefault="00BB04D4" w:rsidP="00761215">
            <w:pPr>
              <w:pStyle w:val="Corpsdetexte"/>
              <w:tabs>
                <w:tab w:val="num" w:pos="290"/>
              </w:tabs>
              <w:rPr>
                <w:rFonts w:ascii="Franklin Gothic Book" w:hAnsi="Franklin Gothic Book" w:cs="Microsoft Sans Serif"/>
                <w:i w:val="0"/>
                <w:color w:val="auto"/>
                <w:sz w:val="20"/>
              </w:rPr>
            </w:pPr>
            <w:r w:rsidRPr="00BB04D4">
              <w:rPr>
                <w:rFonts w:ascii="Franklin Gothic Book" w:hAnsi="Franklin Gothic Book" w:cs="Microsoft Sans Serif"/>
                <w:b/>
                <w:i w:val="0"/>
                <w:color w:val="808080"/>
                <w:sz w:val="20"/>
              </w:rPr>
              <w:t xml:space="preserve">FO : </w:t>
            </w:r>
            <w:r>
              <w:rPr>
                <w:rFonts w:ascii="Franklin Gothic Book" w:hAnsi="Franklin Gothic Book" w:cs="Microsoft Sans Serif"/>
                <w:b/>
                <w:i w:val="0"/>
                <w:color w:val="808080"/>
                <w:sz w:val="20"/>
              </w:rPr>
              <w:t xml:space="preserve">OUI  </w:t>
            </w:r>
            <w:sdt>
              <w:sdtPr>
                <w:rPr>
                  <w:rFonts w:ascii="Franklin Gothic Book" w:hAnsi="Franklin Gothic Book" w:cs="Microsoft Sans Serif"/>
                  <w:b/>
                  <w:i w:val="0"/>
                  <w:color w:val="808080"/>
                  <w:sz w:val="20"/>
                </w:rPr>
                <w:id w:val="-1670713382"/>
              </w:sdtPr>
              <w:sdtEndPr/>
              <w:sdtContent>
                <w:r>
                  <w:rPr>
                    <w:rFonts w:ascii="MS Gothic" w:eastAsia="MS Gothic" w:hAnsi="Franklin Gothic Book" w:cs="Microsoft Sans Serif" w:hint="eastAsia"/>
                    <w:b/>
                    <w:i w:val="0"/>
                    <w:color w:val="808080"/>
                    <w:sz w:val="20"/>
                  </w:rPr>
                  <w:t>☐</w:t>
                </w:r>
              </w:sdtContent>
            </w:sdt>
            <w:r w:rsidRPr="00BB04D4">
              <w:rPr>
                <w:rFonts w:ascii="Franklin Gothic Book" w:hAnsi="Franklin Gothic Book" w:cs="Microsoft Sans Serif"/>
                <w:b/>
                <w:i w:val="0"/>
                <w:color w:val="808080"/>
                <w:sz w:val="20"/>
              </w:rPr>
              <w:t xml:space="preserve"> </w:t>
            </w:r>
            <w:r>
              <w:rPr>
                <w:rFonts w:ascii="Franklin Gothic Book" w:hAnsi="Franklin Gothic Book" w:cs="Microsoft Sans Serif"/>
                <w:b/>
                <w:i w:val="0"/>
                <w:color w:val="808080"/>
                <w:sz w:val="20"/>
              </w:rPr>
              <w:t xml:space="preserve"> </w:t>
            </w:r>
            <w:r w:rsidRPr="00BB04D4">
              <w:rPr>
                <w:rFonts w:ascii="Franklin Gothic Book" w:hAnsi="Franklin Gothic Book" w:cs="Microsoft Sans Serif"/>
                <w:b/>
                <w:i w:val="0"/>
                <w:color w:val="808080"/>
                <w:sz w:val="20"/>
              </w:rPr>
              <w:t>NON</w:t>
            </w:r>
            <w:r>
              <w:rPr>
                <w:rFonts w:ascii="Franklin Gothic Book" w:hAnsi="Franklin Gothic Book" w:cs="Microsoft Sans Serif"/>
                <w:b/>
                <w:i w:val="0"/>
                <w:color w:val="808080"/>
                <w:sz w:val="20"/>
              </w:rPr>
              <w:t xml:space="preserve">  </w:t>
            </w:r>
            <w:sdt>
              <w:sdtPr>
                <w:rPr>
                  <w:rFonts w:ascii="Franklin Gothic Book" w:hAnsi="Franklin Gothic Book" w:cs="Microsoft Sans Serif"/>
                  <w:b/>
                  <w:i w:val="0"/>
                  <w:color w:val="808080"/>
                  <w:sz w:val="20"/>
                </w:rPr>
                <w:id w:val="-308781461"/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b/>
                    <w:i w:val="0"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5598" w:type="dxa"/>
            <w:gridSpan w:val="3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14:paraId="3FF7A933" w14:textId="77777777" w:rsidR="00BB04D4" w:rsidRPr="002E79B4" w:rsidRDefault="00BB04D4" w:rsidP="00761215">
            <w:pPr>
              <w:pStyle w:val="Corpsdetexte"/>
              <w:tabs>
                <w:tab w:val="num" w:pos="290"/>
              </w:tabs>
              <w:rPr>
                <w:rFonts w:ascii="Franklin Gothic Book" w:hAnsi="Franklin Gothic Book" w:cs="Microsoft Sans Serif"/>
                <w:i w:val="0"/>
                <w:color w:val="auto"/>
                <w:sz w:val="20"/>
              </w:rPr>
            </w:pPr>
            <w:r w:rsidRPr="00BB04D4">
              <w:rPr>
                <w:rFonts w:ascii="Franklin Gothic Book" w:hAnsi="Franklin Gothic Book" w:cs="Microsoft Sans Serif"/>
                <w:b/>
                <w:i w:val="0"/>
                <w:color w:val="808080"/>
                <w:sz w:val="20"/>
              </w:rPr>
              <w:t>Facture à venir :</w:t>
            </w:r>
            <w:r>
              <w:rPr>
                <w:rFonts w:ascii="Franklin Gothic Book" w:hAnsi="Franklin Gothic Book" w:cs="Microsoft Sans Serif"/>
                <w:b/>
                <w:i w:val="0"/>
                <w:color w:val="808080"/>
                <w:sz w:val="20"/>
              </w:rPr>
              <w:t xml:space="preserve"> OUI  </w:t>
            </w:r>
            <w:sdt>
              <w:sdtPr>
                <w:rPr>
                  <w:rFonts w:ascii="Franklin Gothic Book" w:hAnsi="Franklin Gothic Book" w:cs="Microsoft Sans Serif"/>
                  <w:b/>
                  <w:i w:val="0"/>
                  <w:color w:val="808080"/>
                  <w:sz w:val="20"/>
                </w:rPr>
                <w:id w:val="-644586443"/>
              </w:sdtPr>
              <w:sdtEndPr/>
              <w:sdtContent>
                <w:r>
                  <w:rPr>
                    <w:rFonts w:ascii="MS Gothic" w:eastAsia="MS Gothic" w:hAnsi="Franklin Gothic Book" w:cs="Microsoft Sans Serif" w:hint="eastAsia"/>
                    <w:b/>
                    <w:i w:val="0"/>
                    <w:color w:val="808080"/>
                    <w:sz w:val="20"/>
                  </w:rPr>
                  <w:t>☐</w:t>
                </w:r>
              </w:sdtContent>
            </w:sdt>
            <w:r w:rsidRPr="00BB04D4">
              <w:rPr>
                <w:rFonts w:ascii="Franklin Gothic Book" w:hAnsi="Franklin Gothic Book" w:cs="Microsoft Sans Serif"/>
                <w:b/>
                <w:i w:val="0"/>
                <w:color w:val="808080"/>
                <w:sz w:val="20"/>
              </w:rPr>
              <w:t xml:space="preserve"> </w:t>
            </w:r>
            <w:r>
              <w:rPr>
                <w:rFonts w:ascii="Franklin Gothic Book" w:hAnsi="Franklin Gothic Book" w:cs="Microsoft Sans Serif"/>
                <w:b/>
                <w:i w:val="0"/>
                <w:color w:val="808080"/>
                <w:sz w:val="20"/>
              </w:rPr>
              <w:t xml:space="preserve"> </w:t>
            </w:r>
            <w:r w:rsidRPr="00BB04D4">
              <w:rPr>
                <w:rFonts w:ascii="Franklin Gothic Book" w:hAnsi="Franklin Gothic Book" w:cs="Microsoft Sans Serif"/>
                <w:b/>
                <w:i w:val="0"/>
                <w:color w:val="808080"/>
                <w:sz w:val="20"/>
              </w:rPr>
              <w:t>NON</w:t>
            </w:r>
            <w:r>
              <w:rPr>
                <w:rFonts w:ascii="Franklin Gothic Book" w:hAnsi="Franklin Gothic Book" w:cs="Microsoft Sans Serif"/>
                <w:b/>
                <w:i w:val="0"/>
                <w:color w:val="808080"/>
                <w:sz w:val="20"/>
              </w:rPr>
              <w:t xml:space="preserve">  </w:t>
            </w:r>
            <w:sdt>
              <w:sdtPr>
                <w:rPr>
                  <w:rFonts w:ascii="Franklin Gothic Book" w:hAnsi="Franklin Gothic Book" w:cs="Microsoft Sans Serif"/>
                  <w:b/>
                  <w:i w:val="0"/>
                  <w:color w:val="808080"/>
                  <w:sz w:val="20"/>
                </w:rPr>
                <w:id w:val="-1851630580"/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b/>
                    <w:i w:val="0"/>
                    <w:color w:val="808080"/>
                    <w:sz w:val="20"/>
                  </w:rPr>
                  <w:t>☐</w:t>
                </w:r>
              </w:sdtContent>
            </w:sdt>
          </w:p>
        </w:tc>
      </w:tr>
    </w:tbl>
    <w:p w14:paraId="5A39BBE3" w14:textId="77777777" w:rsidR="003C2AE4" w:rsidRDefault="003C2AE4" w:rsidP="0047466C">
      <w:pPr>
        <w:pStyle w:val="Sous-titre"/>
        <w:ind w:hanging="142"/>
        <w:jc w:val="left"/>
        <w:rPr>
          <w:rFonts w:ascii="Franklin Gothic Book" w:hAnsi="Franklin Gothic Book"/>
          <w:b w:val="0"/>
          <w:spacing w:val="26"/>
          <w:szCs w:val="16"/>
        </w:rPr>
      </w:pPr>
    </w:p>
    <w:p w14:paraId="41C8F396" w14:textId="77777777" w:rsidR="00A92B4B" w:rsidRPr="0047466C" w:rsidRDefault="00A92B4B" w:rsidP="00A122FF">
      <w:pPr>
        <w:pStyle w:val="Sous-titre"/>
        <w:ind w:hanging="142"/>
        <w:jc w:val="left"/>
        <w:rPr>
          <w:rFonts w:ascii="Franklin Gothic Book" w:hAnsi="Franklin Gothic Book"/>
          <w:b w:val="0"/>
          <w:spacing w:val="26"/>
          <w:szCs w:val="16"/>
        </w:rPr>
      </w:pPr>
    </w:p>
    <w:tbl>
      <w:tblPr>
        <w:tblW w:w="105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694"/>
        <w:gridCol w:w="4621"/>
        <w:gridCol w:w="3678"/>
      </w:tblGrid>
      <w:tr w:rsidR="001439CC" w:rsidRPr="00B56BD4" w14:paraId="08C807E2" w14:textId="77777777" w:rsidTr="001439CC">
        <w:trPr>
          <w:cantSplit/>
          <w:trHeight w:val="320"/>
          <w:tblHeader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153965"/>
            <w:vAlign w:val="center"/>
          </w:tcPr>
          <w:p w14:paraId="72A3D3EC" w14:textId="77777777" w:rsidR="001439CC" w:rsidRPr="00C55895" w:rsidRDefault="001439CC" w:rsidP="00C55895">
            <w:pPr>
              <w:jc w:val="center"/>
              <w:rPr>
                <w:rFonts w:ascii="Franklin Gothic Book" w:hAnsi="Franklin Gothic Book" w:cs="Microsoft Sans Serif"/>
                <w:b/>
                <w:i w:val="0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153965"/>
            <w:vAlign w:val="center"/>
          </w:tcPr>
          <w:p w14:paraId="68DA74DB" w14:textId="77777777" w:rsidR="001439CC" w:rsidRPr="00B1679F" w:rsidRDefault="001439CC" w:rsidP="00C55895">
            <w:pPr>
              <w:jc w:val="center"/>
              <w:rPr>
                <w:rFonts w:ascii="Franklin Gothic Book" w:hAnsi="Franklin Gothic Book" w:cs="Microsoft Sans Serif"/>
                <w:b/>
                <w:i w:val="0"/>
                <w:szCs w:val="24"/>
              </w:rPr>
            </w:pPr>
            <w:r w:rsidRPr="00B1679F">
              <w:rPr>
                <w:rFonts w:ascii="Franklin Gothic Book" w:hAnsi="Franklin Gothic Book" w:cs="Microsoft Sans Serif"/>
                <w:b/>
                <w:bCs/>
                <w:i w:val="0"/>
                <w:color w:val="FFFFFF"/>
                <w:szCs w:val="24"/>
              </w:rPr>
              <w:t>MATRICULE</w:t>
            </w:r>
          </w:p>
        </w:tc>
        <w:tc>
          <w:tcPr>
            <w:tcW w:w="4621" w:type="dxa"/>
            <w:shd w:val="clear" w:color="auto" w:fill="153965"/>
            <w:vAlign w:val="center"/>
          </w:tcPr>
          <w:p w14:paraId="7DB65D60" w14:textId="77777777" w:rsidR="001439CC" w:rsidRPr="00B1679F" w:rsidRDefault="001439CC" w:rsidP="00C55895">
            <w:pPr>
              <w:pStyle w:val="Sous-titre"/>
              <w:rPr>
                <w:rFonts w:ascii="Franklin Gothic Book" w:hAnsi="Franklin Gothic Book" w:cs="Microsoft Sans Serif"/>
                <w:bCs/>
                <w:color w:val="FFFFFF"/>
                <w:sz w:val="24"/>
                <w:szCs w:val="24"/>
              </w:rPr>
            </w:pPr>
            <w:r>
              <w:rPr>
                <w:rFonts w:ascii="Franklin Gothic Book" w:hAnsi="Franklin Gothic Book" w:cs="Microsoft Sans Serif"/>
                <w:bCs/>
                <w:color w:val="FFFFFF"/>
                <w:sz w:val="24"/>
                <w:szCs w:val="24"/>
              </w:rPr>
              <w:t>NOM ET PRÉNOM</w:t>
            </w:r>
            <w:r w:rsidRPr="00B1679F">
              <w:rPr>
                <w:rFonts w:ascii="Franklin Gothic Book" w:hAnsi="Franklin Gothic Book" w:cs="Microsoft Sans Serif"/>
                <w:bCs/>
                <w:color w:val="FFFFFF"/>
                <w:sz w:val="24"/>
                <w:szCs w:val="24"/>
              </w:rPr>
              <w:t xml:space="preserve"> (LETTRES MOULEES)</w:t>
            </w:r>
          </w:p>
        </w:tc>
        <w:tc>
          <w:tcPr>
            <w:tcW w:w="3678" w:type="dxa"/>
            <w:shd w:val="clear" w:color="auto" w:fill="153965"/>
            <w:vAlign w:val="center"/>
          </w:tcPr>
          <w:p w14:paraId="415F7C65" w14:textId="77777777" w:rsidR="001439CC" w:rsidRPr="00B1679F" w:rsidRDefault="001439CC" w:rsidP="00C55895">
            <w:pPr>
              <w:pStyle w:val="Sous-titre"/>
              <w:rPr>
                <w:rFonts w:ascii="Franklin Gothic Book" w:hAnsi="Franklin Gothic Book" w:cs="Microsoft Sans Serif"/>
                <w:bCs/>
                <w:color w:val="FFFFFF"/>
                <w:sz w:val="24"/>
                <w:szCs w:val="24"/>
              </w:rPr>
            </w:pPr>
            <w:r>
              <w:rPr>
                <w:rFonts w:ascii="Franklin Gothic Book" w:hAnsi="Franklin Gothic Book" w:cs="Microsoft Sans Serif"/>
                <w:bCs/>
                <w:color w:val="FFFFFF"/>
                <w:sz w:val="24"/>
                <w:szCs w:val="24"/>
              </w:rPr>
              <w:t>TITRE D’EMPLOI</w:t>
            </w:r>
          </w:p>
        </w:tc>
      </w:tr>
      <w:tr w:rsidR="001439CC" w:rsidRPr="00B56BD4" w14:paraId="043CF61C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9841BE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C4944C6" w14:textId="77777777" w:rsidR="001439CC" w:rsidRPr="00B56BD4" w:rsidRDefault="001439CC" w:rsidP="002C2915">
            <w:pPr>
              <w:rPr>
                <w:rFonts w:ascii="Franklin Gothic Book" w:hAnsi="Franklin Gothic Book" w:cs="Microsoft Sans Serif"/>
                <w:i w:val="0"/>
                <w:sz w:val="22"/>
                <w:szCs w:val="22"/>
              </w:rPr>
            </w:pPr>
            <w:r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Microsoft Sans Serif"/>
              </w:rPr>
              <w:instrText xml:space="preserve"> FORMTEXT </w:instrText>
            </w:r>
            <w:r>
              <w:rPr>
                <w:rFonts w:ascii="Franklin Gothic Book" w:hAnsi="Franklin Gothic Book" w:cs="Microsoft Sans Serif"/>
                <w:b/>
              </w:rPr>
            </w:r>
            <w:r>
              <w:rPr>
                <w:rFonts w:ascii="Franklin Gothic Book" w:hAnsi="Franklin Gothic Book" w:cs="Microsoft Sans Serif"/>
                <w:b/>
              </w:rPr>
              <w:fldChar w:fldCharType="separate"/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23A5BDFB" w14:textId="77777777" w:rsidR="001439CC" w:rsidRPr="00B56BD4" w:rsidRDefault="001439CC" w:rsidP="003A4330">
            <w:pPr>
              <w:rPr>
                <w:rFonts w:ascii="Franklin Gothic Book" w:hAnsi="Franklin Gothic Book" w:cs="Microsoft Sans Serif"/>
                <w:i w:val="0"/>
                <w:sz w:val="22"/>
                <w:szCs w:val="22"/>
              </w:rPr>
            </w:pPr>
            <w:r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Microsoft Sans Serif"/>
              </w:rPr>
              <w:instrText xml:space="preserve"> FORMTEXT </w:instrText>
            </w:r>
            <w:r>
              <w:rPr>
                <w:rFonts w:ascii="Franklin Gothic Book" w:hAnsi="Franklin Gothic Book" w:cs="Microsoft Sans Serif"/>
                <w:b/>
              </w:rPr>
            </w:r>
            <w:r>
              <w:rPr>
                <w:rFonts w:ascii="Franklin Gothic Book" w:hAnsi="Franklin Gothic Book" w:cs="Microsoft Sans Serif"/>
                <w:b/>
              </w:rPr>
              <w:fldChar w:fldCharType="separate"/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324E118A" w14:textId="77777777" w:rsidR="001439CC" w:rsidRPr="00B56BD4" w:rsidRDefault="001439CC" w:rsidP="003A4330">
            <w:pPr>
              <w:rPr>
                <w:rFonts w:ascii="Franklin Gothic Book" w:hAnsi="Franklin Gothic Book" w:cs="Microsoft Sans Serif"/>
                <w:i w:val="0"/>
                <w:sz w:val="22"/>
                <w:szCs w:val="22"/>
              </w:rPr>
            </w:pPr>
            <w:r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Microsoft Sans Serif"/>
              </w:rPr>
              <w:instrText xml:space="preserve"> FORMTEXT </w:instrText>
            </w:r>
            <w:r>
              <w:rPr>
                <w:rFonts w:ascii="Franklin Gothic Book" w:hAnsi="Franklin Gothic Book" w:cs="Microsoft Sans Serif"/>
                <w:b/>
              </w:rPr>
            </w:r>
            <w:r>
              <w:rPr>
                <w:rFonts w:ascii="Franklin Gothic Book" w:hAnsi="Franklin Gothic Book" w:cs="Microsoft Sans Serif"/>
                <w:b/>
              </w:rPr>
              <w:fldChar w:fldCharType="separate"/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483701C9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F999B5" w14:textId="77777777" w:rsidR="001439CC" w:rsidRPr="00920B57" w:rsidRDefault="001439CC" w:rsidP="00920B57">
            <w:pPr>
              <w:jc w:val="center"/>
              <w:rPr>
                <w:rFonts w:ascii="Franklin Gothic Book" w:hAnsi="Franklin Gothic Book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/>
                <w:b/>
                <w:i w:val="0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14:paraId="7C60935A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008E0C9A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48FDB810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0A08E2E8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CD5EC4" w14:textId="77777777" w:rsidR="001439CC" w:rsidRPr="00920B57" w:rsidRDefault="001439CC" w:rsidP="00920B57">
            <w:pPr>
              <w:jc w:val="center"/>
              <w:rPr>
                <w:rFonts w:ascii="Franklin Gothic Book" w:hAnsi="Franklin Gothic Book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/>
                <w:b/>
                <w:i w:val="0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1694" w:type="dxa"/>
            <w:shd w:val="clear" w:color="auto" w:fill="auto"/>
          </w:tcPr>
          <w:p w14:paraId="0F195667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10ABD6CC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6DF38903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1934BE10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98DEE6" w14:textId="77777777" w:rsidR="001439CC" w:rsidRPr="00920B57" w:rsidRDefault="001439CC" w:rsidP="00920B57">
            <w:pPr>
              <w:jc w:val="center"/>
              <w:rPr>
                <w:rFonts w:ascii="Franklin Gothic Book" w:hAnsi="Franklin Gothic Book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/>
                <w:b/>
                <w:i w:val="0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14:paraId="6A124743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3409B64F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3BA75556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04B1EA18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941E47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1694" w:type="dxa"/>
            <w:shd w:val="clear" w:color="auto" w:fill="auto"/>
          </w:tcPr>
          <w:p w14:paraId="438A6092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482D700E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56C1B8EE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3DAD7232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B4EA11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14:paraId="5F6DD27B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57419F0B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35190059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0019CFB7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697EEC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1694" w:type="dxa"/>
            <w:shd w:val="clear" w:color="auto" w:fill="auto"/>
          </w:tcPr>
          <w:p w14:paraId="4B1E8D74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38D2A74C" w14:textId="77777777" w:rsidR="001439CC" w:rsidRDefault="001439CC" w:rsidP="00C30185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637F4319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1C3BB662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B0A208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694" w:type="dxa"/>
            <w:shd w:val="clear" w:color="auto" w:fill="auto"/>
          </w:tcPr>
          <w:p w14:paraId="6AC5006B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094187F8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1A663BE0" w14:textId="77777777" w:rsidR="001439CC" w:rsidRDefault="001439CC">
            <w:r w:rsidRPr="00322060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2060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322060">
              <w:rPr>
                <w:rFonts w:ascii="Franklin Gothic Book" w:hAnsi="Franklin Gothic Book" w:cs="Microsoft Sans Serif"/>
                <w:b/>
              </w:rPr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</w:rPr>
              <w:t> </w:t>
            </w:r>
            <w:r w:rsidRPr="00322060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78CF56B3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2B7304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1694" w:type="dxa"/>
            <w:shd w:val="clear" w:color="auto" w:fill="auto"/>
          </w:tcPr>
          <w:p w14:paraId="67BCE8FA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53514B35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230775EF" w14:textId="77777777" w:rsidR="001439CC" w:rsidRDefault="001439CC" w:rsidP="00C30185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2042E228" w14:textId="77777777" w:rsidTr="001439CC">
        <w:trPr>
          <w:cantSplit/>
          <w:trHeight w:val="337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369756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1694" w:type="dxa"/>
            <w:shd w:val="clear" w:color="auto" w:fill="auto"/>
          </w:tcPr>
          <w:p w14:paraId="172A6BBB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4E473F94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577A1098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796A584E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37E36C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1694" w:type="dxa"/>
            <w:shd w:val="clear" w:color="auto" w:fill="auto"/>
          </w:tcPr>
          <w:p w14:paraId="1F9F28EC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05A902C8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5A47D3E5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55800A73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73E586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12</w:t>
            </w:r>
          </w:p>
        </w:tc>
        <w:tc>
          <w:tcPr>
            <w:tcW w:w="1694" w:type="dxa"/>
            <w:shd w:val="clear" w:color="auto" w:fill="auto"/>
          </w:tcPr>
          <w:p w14:paraId="75AB5844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2E55E147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3C9C1BA9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108E4CF1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F18D26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13</w:t>
            </w:r>
          </w:p>
        </w:tc>
        <w:tc>
          <w:tcPr>
            <w:tcW w:w="1694" w:type="dxa"/>
            <w:shd w:val="clear" w:color="auto" w:fill="auto"/>
          </w:tcPr>
          <w:p w14:paraId="41B4A549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28800DDD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79753FF8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0C895034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1E336A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14</w:t>
            </w:r>
          </w:p>
        </w:tc>
        <w:tc>
          <w:tcPr>
            <w:tcW w:w="1694" w:type="dxa"/>
            <w:shd w:val="clear" w:color="auto" w:fill="auto"/>
          </w:tcPr>
          <w:p w14:paraId="3AEF6DA0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364C863E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167A650A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3F2F07F6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CFEC6B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15</w:t>
            </w:r>
          </w:p>
        </w:tc>
        <w:tc>
          <w:tcPr>
            <w:tcW w:w="1694" w:type="dxa"/>
            <w:shd w:val="clear" w:color="auto" w:fill="auto"/>
          </w:tcPr>
          <w:p w14:paraId="4CA8C174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4918F1B7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4D8E5F0B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684FCBC4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B5E791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16</w:t>
            </w:r>
          </w:p>
        </w:tc>
        <w:tc>
          <w:tcPr>
            <w:tcW w:w="1694" w:type="dxa"/>
            <w:shd w:val="clear" w:color="auto" w:fill="auto"/>
          </w:tcPr>
          <w:p w14:paraId="2638A7BC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7CD1EA04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67F816F3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7F3CC8DB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1B77A1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17</w:t>
            </w:r>
          </w:p>
        </w:tc>
        <w:tc>
          <w:tcPr>
            <w:tcW w:w="1694" w:type="dxa"/>
            <w:shd w:val="clear" w:color="auto" w:fill="auto"/>
          </w:tcPr>
          <w:p w14:paraId="6ED4471C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4223C102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7E727A3B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641D157E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6D80A2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18</w:t>
            </w:r>
          </w:p>
        </w:tc>
        <w:tc>
          <w:tcPr>
            <w:tcW w:w="1694" w:type="dxa"/>
            <w:shd w:val="clear" w:color="auto" w:fill="auto"/>
          </w:tcPr>
          <w:p w14:paraId="349865F7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3C838FAA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756C7614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2F64EB47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47A633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19</w:t>
            </w:r>
          </w:p>
        </w:tc>
        <w:tc>
          <w:tcPr>
            <w:tcW w:w="1694" w:type="dxa"/>
            <w:shd w:val="clear" w:color="auto" w:fill="auto"/>
          </w:tcPr>
          <w:p w14:paraId="294661EC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561B6A54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76AE8C19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73F7BD48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07C906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694" w:type="dxa"/>
            <w:shd w:val="clear" w:color="auto" w:fill="auto"/>
          </w:tcPr>
          <w:p w14:paraId="1A6BE466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259FE23B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6D0D14D5" w14:textId="77777777" w:rsidR="001439CC" w:rsidRDefault="001439CC">
            <w:r w:rsidRPr="004579C5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4579C5">
              <w:rPr>
                <w:rFonts w:ascii="Franklin Gothic Book" w:hAnsi="Franklin Gothic Book" w:cs="Microsoft Sans Serif"/>
                <w:b/>
              </w:rPr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</w:rPr>
              <w:t> </w:t>
            </w:r>
            <w:r w:rsidRPr="004579C5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5A68AE75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568215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21</w:t>
            </w:r>
          </w:p>
        </w:tc>
        <w:tc>
          <w:tcPr>
            <w:tcW w:w="1694" w:type="dxa"/>
            <w:shd w:val="clear" w:color="auto" w:fill="auto"/>
          </w:tcPr>
          <w:p w14:paraId="2F18B4CB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739D1A38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5B98A4F4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2D379DB7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C26413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22</w:t>
            </w:r>
          </w:p>
        </w:tc>
        <w:tc>
          <w:tcPr>
            <w:tcW w:w="1694" w:type="dxa"/>
            <w:shd w:val="clear" w:color="auto" w:fill="auto"/>
          </w:tcPr>
          <w:p w14:paraId="4068B107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4DB62903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609F9D33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4D054BFA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E4F76D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23</w:t>
            </w:r>
          </w:p>
        </w:tc>
        <w:tc>
          <w:tcPr>
            <w:tcW w:w="1694" w:type="dxa"/>
            <w:shd w:val="clear" w:color="auto" w:fill="auto"/>
          </w:tcPr>
          <w:p w14:paraId="6C4BEDAC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666A1061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436556F8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34A38A91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8EB8EE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24</w:t>
            </w:r>
          </w:p>
        </w:tc>
        <w:tc>
          <w:tcPr>
            <w:tcW w:w="1694" w:type="dxa"/>
            <w:shd w:val="clear" w:color="auto" w:fill="auto"/>
          </w:tcPr>
          <w:p w14:paraId="1A4E6B3F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3AA106F6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76AB05FA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675AE7F9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FDD700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25</w:t>
            </w:r>
          </w:p>
        </w:tc>
        <w:tc>
          <w:tcPr>
            <w:tcW w:w="1694" w:type="dxa"/>
            <w:shd w:val="clear" w:color="auto" w:fill="auto"/>
          </w:tcPr>
          <w:p w14:paraId="0753B05E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4D4969BB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5C3ED473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142A3430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334656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26</w:t>
            </w:r>
          </w:p>
        </w:tc>
        <w:tc>
          <w:tcPr>
            <w:tcW w:w="1694" w:type="dxa"/>
            <w:shd w:val="clear" w:color="auto" w:fill="auto"/>
          </w:tcPr>
          <w:p w14:paraId="489E7248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0805484D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2CE601EB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57E7E930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C0AA51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27</w:t>
            </w:r>
          </w:p>
        </w:tc>
        <w:tc>
          <w:tcPr>
            <w:tcW w:w="1694" w:type="dxa"/>
            <w:shd w:val="clear" w:color="auto" w:fill="auto"/>
          </w:tcPr>
          <w:p w14:paraId="578DD000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159518C1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7385B0BD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6E7379D5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393B24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28</w:t>
            </w:r>
          </w:p>
        </w:tc>
        <w:tc>
          <w:tcPr>
            <w:tcW w:w="1694" w:type="dxa"/>
            <w:shd w:val="clear" w:color="auto" w:fill="auto"/>
          </w:tcPr>
          <w:p w14:paraId="7EC330FB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2FA64BE1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3FE5354D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510BB61E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34824B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29</w:t>
            </w:r>
          </w:p>
        </w:tc>
        <w:tc>
          <w:tcPr>
            <w:tcW w:w="1694" w:type="dxa"/>
            <w:shd w:val="clear" w:color="auto" w:fill="auto"/>
          </w:tcPr>
          <w:p w14:paraId="557736E4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236A41D0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445AB31A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15EAF77A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9897CE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30</w:t>
            </w:r>
          </w:p>
        </w:tc>
        <w:tc>
          <w:tcPr>
            <w:tcW w:w="1694" w:type="dxa"/>
            <w:shd w:val="clear" w:color="auto" w:fill="auto"/>
          </w:tcPr>
          <w:p w14:paraId="77B4E162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FFFFFF" w:themeFill="background1"/>
          </w:tcPr>
          <w:p w14:paraId="25C2AD08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66B421A3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0328C499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8B330C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31</w:t>
            </w:r>
          </w:p>
        </w:tc>
        <w:tc>
          <w:tcPr>
            <w:tcW w:w="1694" w:type="dxa"/>
            <w:shd w:val="clear" w:color="auto" w:fill="auto"/>
          </w:tcPr>
          <w:p w14:paraId="15BC9BDD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0185E85A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45E90347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27711090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4292C4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32</w:t>
            </w:r>
          </w:p>
        </w:tc>
        <w:tc>
          <w:tcPr>
            <w:tcW w:w="1694" w:type="dxa"/>
            <w:shd w:val="clear" w:color="auto" w:fill="auto"/>
          </w:tcPr>
          <w:p w14:paraId="72DE29B0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75F031C2" w14:textId="77777777" w:rsidR="001439CC" w:rsidRDefault="001439CC" w:rsidP="00C30185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>
              <w:rPr>
                <w:rFonts w:ascii="Franklin Gothic Book" w:hAnsi="Franklin Gothic Book" w:cs="Microsoft Sans Serif"/>
                <w:b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19F92392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3E47DD6F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E58F48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33</w:t>
            </w:r>
          </w:p>
        </w:tc>
        <w:tc>
          <w:tcPr>
            <w:tcW w:w="1694" w:type="dxa"/>
            <w:shd w:val="clear" w:color="auto" w:fill="auto"/>
          </w:tcPr>
          <w:p w14:paraId="5B4E53BB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7A92B2C0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26050FBD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2530618F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48D7E0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34</w:t>
            </w:r>
          </w:p>
        </w:tc>
        <w:tc>
          <w:tcPr>
            <w:tcW w:w="1694" w:type="dxa"/>
            <w:shd w:val="clear" w:color="auto" w:fill="auto"/>
          </w:tcPr>
          <w:p w14:paraId="2512ECD5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1E2E8E8C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2A9EDACA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7CE76FC9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5C510C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35</w:t>
            </w:r>
          </w:p>
        </w:tc>
        <w:tc>
          <w:tcPr>
            <w:tcW w:w="1694" w:type="dxa"/>
            <w:shd w:val="clear" w:color="auto" w:fill="auto"/>
          </w:tcPr>
          <w:p w14:paraId="3B53BEAC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161A58C8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2084050C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4CE9293F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FB958C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36</w:t>
            </w:r>
          </w:p>
        </w:tc>
        <w:tc>
          <w:tcPr>
            <w:tcW w:w="1694" w:type="dxa"/>
            <w:shd w:val="clear" w:color="auto" w:fill="auto"/>
          </w:tcPr>
          <w:p w14:paraId="12EAD9E6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58BFEC95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4104E4FF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0C9AE620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03FD93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37</w:t>
            </w:r>
          </w:p>
        </w:tc>
        <w:tc>
          <w:tcPr>
            <w:tcW w:w="1694" w:type="dxa"/>
            <w:shd w:val="clear" w:color="auto" w:fill="auto"/>
          </w:tcPr>
          <w:p w14:paraId="05CB41BE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1EA59A14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37F4EB39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2951993C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D124DB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38</w:t>
            </w:r>
          </w:p>
        </w:tc>
        <w:tc>
          <w:tcPr>
            <w:tcW w:w="1694" w:type="dxa"/>
            <w:shd w:val="clear" w:color="auto" w:fill="auto"/>
          </w:tcPr>
          <w:p w14:paraId="76616125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5B1D9E46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1EB537FD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77F1EF9C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A51A77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39</w:t>
            </w:r>
          </w:p>
        </w:tc>
        <w:tc>
          <w:tcPr>
            <w:tcW w:w="1694" w:type="dxa"/>
            <w:shd w:val="clear" w:color="auto" w:fill="auto"/>
          </w:tcPr>
          <w:p w14:paraId="23031A86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001B4598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48E14681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36CA7AD2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4A35C2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40</w:t>
            </w:r>
          </w:p>
        </w:tc>
        <w:tc>
          <w:tcPr>
            <w:tcW w:w="1694" w:type="dxa"/>
            <w:shd w:val="clear" w:color="auto" w:fill="auto"/>
          </w:tcPr>
          <w:p w14:paraId="2EE72FB1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74BB4F2F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690862EA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5F87A5A9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5D991A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41</w:t>
            </w:r>
          </w:p>
        </w:tc>
        <w:tc>
          <w:tcPr>
            <w:tcW w:w="1694" w:type="dxa"/>
            <w:shd w:val="clear" w:color="auto" w:fill="auto"/>
          </w:tcPr>
          <w:p w14:paraId="2A987DFE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561D91A7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0AB9D676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7E9516D5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C9D991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42</w:t>
            </w:r>
          </w:p>
        </w:tc>
        <w:tc>
          <w:tcPr>
            <w:tcW w:w="1694" w:type="dxa"/>
            <w:shd w:val="clear" w:color="auto" w:fill="auto"/>
          </w:tcPr>
          <w:p w14:paraId="6BDE8399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55C208A6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78A635F1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52A0B47B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739EF0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43</w:t>
            </w:r>
          </w:p>
        </w:tc>
        <w:tc>
          <w:tcPr>
            <w:tcW w:w="1694" w:type="dxa"/>
            <w:shd w:val="clear" w:color="auto" w:fill="auto"/>
          </w:tcPr>
          <w:p w14:paraId="2C200574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349B51D0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7D3EDBE5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3110BD85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397A95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44</w:t>
            </w:r>
          </w:p>
        </w:tc>
        <w:tc>
          <w:tcPr>
            <w:tcW w:w="1694" w:type="dxa"/>
            <w:shd w:val="clear" w:color="auto" w:fill="auto"/>
          </w:tcPr>
          <w:p w14:paraId="673E80B9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529869E5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14727275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3EA6A8B3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FBD11F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45</w:t>
            </w:r>
          </w:p>
        </w:tc>
        <w:tc>
          <w:tcPr>
            <w:tcW w:w="1694" w:type="dxa"/>
            <w:shd w:val="clear" w:color="auto" w:fill="auto"/>
          </w:tcPr>
          <w:p w14:paraId="15834127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6A0BCE6E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540CC6FB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145ECE0C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CA47E3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46</w:t>
            </w:r>
          </w:p>
        </w:tc>
        <w:tc>
          <w:tcPr>
            <w:tcW w:w="1694" w:type="dxa"/>
            <w:shd w:val="clear" w:color="auto" w:fill="auto"/>
          </w:tcPr>
          <w:p w14:paraId="607B8BF2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26C3A243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166971F2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0936B5C4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E52AA1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47</w:t>
            </w:r>
          </w:p>
        </w:tc>
        <w:tc>
          <w:tcPr>
            <w:tcW w:w="1694" w:type="dxa"/>
            <w:shd w:val="clear" w:color="auto" w:fill="auto"/>
          </w:tcPr>
          <w:p w14:paraId="753BF26C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4C394415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7914AB16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6B02E81B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89FD39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48</w:t>
            </w:r>
          </w:p>
        </w:tc>
        <w:tc>
          <w:tcPr>
            <w:tcW w:w="1694" w:type="dxa"/>
            <w:shd w:val="clear" w:color="auto" w:fill="auto"/>
          </w:tcPr>
          <w:p w14:paraId="12632B14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6A44BDBA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7DE64672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7C941B44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368C02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49</w:t>
            </w:r>
          </w:p>
        </w:tc>
        <w:tc>
          <w:tcPr>
            <w:tcW w:w="1694" w:type="dxa"/>
            <w:shd w:val="clear" w:color="auto" w:fill="auto"/>
          </w:tcPr>
          <w:p w14:paraId="0529869D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61509ED0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1499F8A3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1F2D9951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861898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50</w:t>
            </w:r>
          </w:p>
        </w:tc>
        <w:tc>
          <w:tcPr>
            <w:tcW w:w="1694" w:type="dxa"/>
            <w:shd w:val="clear" w:color="auto" w:fill="auto"/>
          </w:tcPr>
          <w:p w14:paraId="44D95A6E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190812C5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1D75A105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0281D1DA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BA40D0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51</w:t>
            </w:r>
          </w:p>
        </w:tc>
        <w:tc>
          <w:tcPr>
            <w:tcW w:w="1694" w:type="dxa"/>
            <w:shd w:val="clear" w:color="auto" w:fill="auto"/>
          </w:tcPr>
          <w:p w14:paraId="1009B2EA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416B56CD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38CBA3F1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200C0D61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B008B9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52</w:t>
            </w:r>
          </w:p>
        </w:tc>
        <w:tc>
          <w:tcPr>
            <w:tcW w:w="1694" w:type="dxa"/>
            <w:shd w:val="clear" w:color="auto" w:fill="auto"/>
          </w:tcPr>
          <w:p w14:paraId="67A6DF03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03EC7606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0809CE33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31280BCA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6FB1E0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53</w:t>
            </w:r>
          </w:p>
        </w:tc>
        <w:tc>
          <w:tcPr>
            <w:tcW w:w="1694" w:type="dxa"/>
            <w:shd w:val="clear" w:color="auto" w:fill="auto"/>
          </w:tcPr>
          <w:p w14:paraId="38C70D97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75060119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16EB1B66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3CD9F722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68EBB2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54</w:t>
            </w:r>
          </w:p>
        </w:tc>
        <w:tc>
          <w:tcPr>
            <w:tcW w:w="1694" w:type="dxa"/>
            <w:shd w:val="clear" w:color="auto" w:fill="auto"/>
          </w:tcPr>
          <w:p w14:paraId="317184DF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6677880F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67CC28F9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12D1A2E3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E3165D" w14:textId="77777777" w:rsidR="001439CC" w:rsidRPr="00920B57" w:rsidRDefault="001439CC" w:rsidP="00920B57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 w:rsidRPr="00920B57"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55</w:t>
            </w:r>
          </w:p>
        </w:tc>
        <w:tc>
          <w:tcPr>
            <w:tcW w:w="1694" w:type="dxa"/>
            <w:shd w:val="clear" w:color="auto" w:fill="auto"/>
          </w:tcPr>
          <w:p w14:paraId="0A92CA9D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693CA28B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26DA8E96" w14:textId="77777777" w:rsidR="001439CC" w:rsidRDefault="001439CC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1F20CC17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8A58DE" w14:textId="77777777" w:rsidR="001439CC" w:rsidRPr="00920B57" w:rsidRDefault="001439CC" w:rsidP="00D25E09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56</w:t>
            </w:r>
          </w:p>
        </w:tc>
        <w:tc>
          <w:tcPr>
            <w:tcW w:w="1694" w:type="dxa"/>
            <w:shd w:val="clear" w:color="auto" w:fill="auto"/>
          </w:tcPr>
          <w:p w14:paraId="743193F4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2A81F7CD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2723F507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7CBBB5C0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2760AF" w14:textId="77777777" w:rsidR="001439CC" w:rsidRPr="00920B57" w:rsidRDefault="001439CC" w:rsidP="00D25E09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57</w:t>
            </w:r>
          </w:p>
        </w:tc>
        <w:tc>
          <w:tcPr>
            <w:tcW w:w="1694" w:type="dxa"/>
            <w:shd w:val="clear" w:color="auto" w:fill="auto"/>
          </w:tcPr>
          <w:p w14:paraId="34E31F9E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53CE6187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01596E06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63CF9634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E7A8A8" w14:textId="77777777" w:rsidR="001439CC" w:rsidRPr="00920B57" w:rsidRDefault="001439CC" w:rsidP="00D25E09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58</w:t>
            </w:r>
          </w:p>
        </w:tc>
        <w:tc>
          <w:tcPr>
            <w:tcW w:w="1694" w:type="dxa"/>
            <w:shd w:val="clear" w:color="auto" w:fill="auto"/>
          </w:tcPr>
          <w:p w14:paraId="383F3084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43D43DC9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448A1E00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73F76D17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55690C" w14:textId="77777777" w:rsidR="001439CC" w:rsidRPr="00920B57" w:rsidRDefault="001439CC" w:rsidP="00D25E09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59</w:t>
            </w:r>
          </w:p>
        </w:tc>
        <w:tc>
          <w:tcPr>
            <w:tcW w:w="1694" w:type="dxa"/>
            <w:shd w:val="clear" w:color="auto" w:fill="auto"/>
          </w:tcPr>
          <w:p w14:paraId="4FFC7FD3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1A63D269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4F75885B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  <w:tr w:rsidR="001439CC" w:rsidRPr="00B56BD4" w14:paraId="59CE5EEC" w14:textId="77777777" w:rsidTr="001439CC">
        <w:trPr>
          <w:cantSplit/>
          <w:trHeight w:val="320"/>
          <w:jc w:val="center"/>
        </w:trPr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4B1212" w14:textId="77777777" w:rsidR="001439CC" w:rsidRPr="00920B57" w:rsidRDefault="001439CC" w:rsidP="00D25E09">
            <w:pPr>
              <w:jc w:val="center"/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Franklin Gothic Book" w:hAnsi="Franklin Gothic Book" w:cs="Microsoft Sans Serif"/>
                <w:b/>
                <w:i w:val="0"/>
                <w:color w:val="808080" w:themeColor="background1" w:themeShade="80"/>
                <w:sz w:val="22"/>
                <w:szCs w:val="22"/>
              </w:rPr>
              <w:t>60</w:t>
            </w:r>
          </w:p>
        </w:tc>
        <w:tc>
          <w:tcPr>
            <w:tcW w:w="1694" w:type="dxa"/>
            <w:shd w:val="clear" w:color="auto" w:fill="auto"/>
          </w:tcPr>
          <w:p w14:paraId="5202ADA2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14:paraId="658B66A3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  <w:tc>
          <w:tcPr>
            <w:tcW w:w="3678" w:type="dxa"/>
            <w:shd w:val="clear" w:color="auto" w:fill="auto"/>
          </w:tcPr>
          <w:p w14:paraId="2C2A3BE0" w14:textId="77777777" w:rsidR="001439CC" w:rsidRDefault="001439CC" w:rsidP="00D25E09">
            <w:r w:rsidRPr="00C157CF">
              <w:rPr>
                <w:rFonts w:ascii="Franklin Gothic Book" w:hAnsi="Franklin Gothic Book" w:cs="Microsoft Sans Serif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157CF">
              <w:rPr>
                <w:rFonts w:ascii="Franklin Gothic Book" w:hAnsi="Franklin Gothic Book" w:cs="Microsoft Sans Serif"/>
              </w:rPr>
              <w:instrText xml:space="preserve"> FORMTEXT </w:instrText>
            </w:r>
            <w:r w:rsidRPr="00C157CF">
              <w:rPr>
                <w:rFonts w:ascii="Franklin Gothic Book" w:hAnsi="Franklin Gothic Book" w:cs="Microsoft Sans Serif"/>
                <w:b/>
              </w:rPr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separate"/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</w:rPr>
              <w:t> </w:t>
            </w:r>
            <w:r w:rsidRPr="00C157CF">
              <w:rPr>
                <w:rFonts w:ascii="Franklin Gothic Book" w:hAnsi="Franklin Gothic Book" w:cs="Microsoft Sans Serif"/>
                <w:b/>
              </w:rPr>
              <w:fldChar w:fldCharType="end"/>
            </w:r>
          </w:p>
        </w:tc>
      </w:tr>
    </w:tbl>
    <w:p w14:paraId="0D0B940D" w14:textId="77777777" w:rsidR="00D2325D" w:rsidRDefault="00D2325D" w:rsidP="007E12D7">
      <w:pPr>
        <w:pStyle w:val="Titre1"/>
        <w:keepNext w:val="0"/>
        <w:widowControl w:val="0"/>
        <w:jc w:val="left"/>
      </w:pPr>
    </w:p>
    <w:sectPr w:rsidR="00D2325D" w:rsidSect="007E12D7">
      <w:headerReference w:type="default" r:id="rId9"/>
      <w:footerReference w:type="default" r:id="rId10"/>
      <w:type w:val="continuous"/>
      <w:pgSz w:w="12240" w:h="15840" w:code="1"/>
      <w:pgMar w:top="567" w:right="720" w:bottom="567" w:left="720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4F0CC6" w:rsidRDefault="004F0CC6">
      <w:r>
        <w:separator/>
      </w:r>
    </w:p>
  </w:endnote>
  <w:endnote w:type="continuationSeparator" w:id="0">
    <w:p w14:paraId="60061E4C" w14:textId="77777777" w:rsidR="004F0CC6" w:rsidRDefault="004F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9A07" w14:textId="77777777" w:rsidR="00A92B4B" w:rsidRPr="00A15FE0" w:rsidRDefault="00A92B4B" w:rsidP="007B7ED1">
    <w:pPr>
      <w:pStyle w:val="Pieddepage"/>
      <w:tabs>
        <w:tab w:val="clear" w:pos="4320"/>
        <w:tab w:val="clear" w:pos="8640"/>
        <w:tab w:val="right" w:pos="10989"/>
      </w:tabs>
      <w:ind w:left="-112" w:hanging="56"/>
      <w:rPr>
        <w:rFonts w:cs="Arial"/>
        <w:b/>
        <w:i w:val="0"/>
        <w:sz w:val="12"/>
        <w:szCs w:val="12"/>
      </w:rPr>
    </w:pPr>
    <w:r>
      <w:rPr>
        <w:rFonts w:cs="Arial"/>
        <w:b/>
        <w:i w:val="0"/>
        <w:sz w:val="12"/>
        <w:szCs w:val="12"/>
      </w:rPr>
      <w:t>Mise à jour : 11 avril 2022</w:t>
    </w:r>
    <w:r>
      <w:rPr>
        <w:rFonts w:cs="Arial"/>
        <w:b/>
        <w:i w:val="0"/>
        <w:sz w:val="12"/>
        <w:szCs w:val="12"/>
      </w:rPr>
      <w:tab/>
      <w:t xml:space="preserve">Page </w:t>
    </w:r>
    <w:r w:rsidRPr="007B7ED1">
      <w:rPr>
        <w:rFonts w:cs="Arial"/>
        <w:b/>
        <w:i w:val="0"/>
        <w:sz w:val="12"/>
        <w:szCs w:val="12"/>
      </w:rPr>
      <w:fldChar w:fldCharType="begin"/>
    </w:r>
    <w:r w:rsidRPr="007B7ED1">
      <w:rPr>
        <w:rFonts w:cs="Arial"/>
        <w:b/>
        <w:i w:val="0"/>
        <w:sz w:val="12"/>
        <w:szCs w:val="12"/>
      </w:rPr>
      <w:instrText>PAGE   \* MERGEFORMAT</w:instrText>
    </w:r>
    <w:r w:rsidRPr="007B7ED1">
      <w:rPr>
        <w:rFonts w:cs="Arial"/>
        <w:b/>
        <w:i w:val="0"/>
        <w:sz w:val="12"/>
        <w:szCs w:val="12"/>
      </w:rPr>
      <w:fldChar w:fldCharType="separate"/>
    </w:r>
    <w:r w:rsidR="003B5370">
      <w:rPr>
        <w:rFonts w:cs="Arial"/>
        <w:b/>
        <w:i w:val="0"/>
        <w:noProof/>
        <w:sz w:val="12"/>
        <w:szCs w:val="12"/>
      </w:rPr>
      <w:t>1</w:t>
    </w:r>
    <w:r w:rsidRPr="007B7ED1">
      <w:rPr>
        <w:rFonts w:cs="Arial"/>
        <w:b/>
        <w:i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D9C" w14:textId="77777777" w:rsidR="004F0CC6" w:rsidRDefault="004F0CC6">
      <w:r>
        <w:separator/>
      </w:r>
    </w:p>
  </w:footnote>
  <w:footnote w:type="continuationSeparator" w:id="0">
    <w:p w14:paraId="4B94D5A5" w14:textId="77777777" w:rsidR="004F0CC6" w:rsidRDefault="004F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94AC" w14:textId="77777777" w:rsidR="00A92B4B" w:rsidRDefault="00A92B4B" w:rsidP="00067211">
    <w:pPr>
      <w:pStyle w:val="En-tte"/>
      <w:tabs>
        <w:tab w:val="clear" w:pos="4320"/>
        <w:tab w:val="clear" w:pos="8640"/>
      </w:tabs>
      <w:ind w:left="1843" w:hanging="709"/>
      <w:jc w:val="center"/>
      <w:rPr>
        <w:rFonts w:ascii="Franklin Gothic Book" w:hAnsi="Franklin Gothic Book" w:cs="Arial"/>
        <w:b/>
        <w:i w:val="0"/>
        <w:szCs w:val="24"/>
      </w:rPr>
    </w:pPr>
    <w:r>
      <w:rPr>
        <w:rFonts w:ascii="Franklin Gothic Book" w:hAnsi="Franklin Gothic Book"/>
        <w:b/>
        <w:noProof/>
        <w:szCs w:val="32"/>
        <w:lang w:val="fr-CA" w:eastAsia="fr-CA"/>
      </w:rPr>
      <w:drawing>
        <wp:anchor distT="0" distB="0" distL="114300" distR="114300" simplePos="0" relativeHeight="251657728" behindDoc="1" locked="0" layoutInCell="1" allowOverlap="1" wp14:anchorId="784A9F33" wp14:editId="61CA70DF">
          <wp:simplePos x="0" y="0"/>
          <wp:positionH relativeFrom="column">
            <wp:posOffset>-48895</wp:posOffset>
          </wp:positionH>
          <wp:positionV relativeFrom="paragraph">
            <wp:posOffset>-88265</wp:posOffset>
          </wp:positionV>
          <wp:extent cx="1352550" cy="750570"/>
          <wp:effectExtent l="0" t="0" r="0" b="0"/>
          <wp:wrapTight wrapText="bothSides">
            <wp:wrapPolygon edited="0">
              <wp:start x="0" y="0"/>
              <wp:lineTo x="0" y="20832"/>
              <wp:lineTo x="21296" y="20832"/>
              <wp:lineTo x="21296" y="0"/>
              <wp:lineTo x="0" y="0"/>
            </wp:wrapPolygon>
          </wp:wrapTight>
          <wp:docPr id="1" name="Image 1" descr="CIUSSS_Estrie_CHUS_DRHCAJ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Estrie_CHUS_DRHCAJ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129" b="28667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40FD">
      <w:rPr>
        <w:rFonts w:ascii="Franklin Gothic Book" w:hAnsi="Franklin Gothic Book" w:cs="Arial"/>
        <w:b/>
        <w:i w:val="0"/>
        <w:szCs w:val="32"/>
      </w:rPr>
      <w:t>D</w:t>
    </w:r>
    <w:r w:rsidRPr="001B2698">
      <w:rPr>
        <w:rFonts w:ascii="Franklin Gothic Book" w:hAnsi="Franklin Gothic Book" w:cs="Arial"/>
        <w:b/>
        <w:i w:val="0"/>
        <w:szCs w:val="24"/>
      </w:rPr>
      <w:t>RHCAJ-Gestion et développement des compétences (GDC)</w:t>
    </w:r>
  </w:p>
  <w:p w14:paraId="3DEEC669" w14:textId="77777777" w:rsidR="00A92B4B" w:rsidRDefault="00A92B4B" w:rsidP="00067211">
    <w:pPr>
      <w:pStyle w:val="En-tte"/>
      <w:tabs>
        <w:tab w:val="clear" w:pos="4320"/>
        <w:tab w:val="clear" w:pos="8640"/>
      </w:tabs>
      <w:ind w:left="1843" w:hanging="709"/>
      <w:jc w:val="center"/>
      <w:rPr>
        <w:rFonts w:ascii="Franklin Gothic Book" w:hAnsi="Franklin Gothic Book" w:cs="Arial"/>
        <w:b/>
        <w:i w:val="0"/>
        <w:szCs w:val="24"/>
      </w:rPr>
    </w:pPr>
  </w:p>
  <w:p w14:paraId="3656B9AB" w14:textId="77777777" w:rsidR="00A92B4B" w:rsidRDefault="00A92B4B" w:rsidP="00067211">
    <w:pPr>
      <w:pStyle w:val="En-tte"/>
      <w:tabs>
        <w:tab w:val="clear" w:pos="4320"/>
        <w:tab w:val="clear" w:pos="8640"/>
      </w:tabs>
      <w:ind w:left="1843" w:hanging="709"/>
      <w:jc w:val="center"/>
      <w:rPr>
        <w:rFonts w:ascii="Franklin Gothic Book" w:hAnsi="Franklin Gothic Book" w:cs="Arial"/>
        <w:b/>
        <w:i w:val="0"/>
        <w:szCs w:val="24"/>
      </w:rPr>
    </w:pPr>
  </w:p>
  <w:p w14:paraId="45FB0818" w14:textId="77777777" w:rsidR="00A92B4B" w:rsidRDefault="00A92B4B" w:rsidP="00067211">
    <w:pPr>
      <w:pStyle w:val="En-tte"/>
      <w:tabs>
        <w:tab w:val="clear" w:pos="4320"/>
        <w:tab w:val="clear" w:pos="8640"/>
      </w:tabs>
      <w:ind w:left="1843" w:hanging="709"/>
      <w:jc w:val="center"/>
      <w:rPr>
        <w:rFonts w:ascii="Franklin Gothic Book" w:hAnsi="Franklin Gothic Book" w:cs="Arial"/>
        <w:b/>
        <w:i w:val="0"/>
        <w:szCs w:val="24"/>
      </w:rPr>
    </w:pPr>
  </w:p>
  <w:p w14:paraId="049F31CB" w14:textId="77777777" w:rsidR="00A92B4B" w:rsidRPr="00A75857" w:rsidRDefault="00A92B4B" w:rsidP="000C4130">
    <w:pPr>
      <w:pStyle w:val="En-tte"/>
      <w:tabs>
        <w:tab w:val="clear" w:pos="4320"/>
        <w:tab w:val="clear" w:pos="8640"/>
        <w:tab w:val="left" w:pos="6820"/>
      </w:tabs>
      <w:ind w:left="1843" w:hanging="709"/>
      <w:rPr>
        <w:rFonts w:ascii="Franklin Gothic Book" w:hAnsi="Franklin Gothic Book" w:cs="Arial"/>
        <w:b/>
        <w:i w:val="0"/>
        <w:sz w:val="16"/>
        <w:szCs w:val="16"/>
      </w:rPr>
    </w:pPr>
    <w:r>
      <w:rPr>
        <w:rFonts w:ascii="Franklin Gothic Book" w:hAnsi="Franklin Gothic Book" w:cs="Arial"/>
        <w:b/>
        <w:i w:val="0"/>
        <w:sz w:val="16"/>
        <w:szCs w:val="16"/>
      </w:rPr>
      <w:tab/>
    </w:r>
    <w:r>
      <w:rPr>
        <w:rFonts w:ascii="Franklin Gothic Book" w:hAnsi="Franklin Gothic Book" w:cs="Arial"/>
        <w:b/>
        <w:i w:val="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5258C4"/>
    <w:lvl w:ilvl="0">
      <w:numFmt w:val="bullet"/>
      <w:lvlText w:val="*"/>
      <w:lvlJc w:val="left"/>
    </w:lvl>
  </w:abstractNum>
  <w:abstractNum w:abstractNumId="1" w15:restartNumberingAfterBreak="0">
    <w:nsid w:val="00DF105A"/>
    <w:multiLevelType w:val="hybridMultilevel"/>
    <w:tmpl w:val="E4A42332"/>
    <w:lvl w:ilvl="0" w:tplc="AAB46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1692A"/>
    <w:multiLevelType w:val="hybridMultilevel"/>
    <w:tmpl w:val="589EF7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5A0"/>
    <w:multiLevelType w:val="hybridMultilevel"/>
    <w:tmpl w:val="D8C8FB6C"/>
    <w:lvl w:ilvl="0" w:tplc="0A024B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5D0E"/>
    <w:multiLevelType w:val="hybridMultilevel"/>
    <w:tmpl w:val="C890C1F0"/>
    <w:lvl w:ilvl="0" w:tplc="B0CAC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3020"/>
    <w:multiLevelType w:val="hybridMultilevel"/>
    <w:tmpl w:val="D53AB710"/>
    <w:lvl w:ilvl="0" w:tplc="0A024B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F45BA"/>
    <w:multiLevelType w:val="hybridMultilevel"/>
    <w:tmpl w:val="4B20674C"/>
    <w:lvl w:ilvl="0" w:tplc="0A024B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827FFC"/>
    <w:multiLevelType w:val="hybridMultilevel"/>
    <w:tmpl w:val="894C8CA0"/>
    <w:lvl w:ilvl="0" w:tplc="F6E6794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8EE2ED48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A3126BBA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5BC8A366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0DA785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859E691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866A165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70086204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BAA6F42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1914658153">
    <w:abstractNumId w:val="7"/>
  </w:num>
  <w:num w:numId="2" w16cid:durableId="1460103799">
    <w:abstractNumId w:val="3"/>
  </w:num>
  <w:num w:numId="3" w16cid:durableId="957223130">
    <w:abstractNumId w:val="1"/>
  </w:num>
  <w:num w:numId="4" w16cid:durableId="1859733942">
    <w:abstractNumId w:val="5"/>
  </w:num>
  <w:num w:numId="5" w16cid:durableId="1476754064">
    <w:abstractNumId w:val="6"/>
  </w:num>
  <w:num w:numId="6" w16cid:durableId="134127098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7" w16cid:durableId="1388339039">
    <w:abstractNumId w:val="2"/>
  </w:num>
  <w:num w:numId="8" w16cid:durableId="1073893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85"/>
    <w:rsid w:val="000012EF"/>
    <w:rsid w:val="00004333"/>
    <w:rsid w:val="00005BA1"/>
    <w:rsid w:val="00006358"/>
    <w:rsid w:val="000073B9"/>
    <w:rsid w:val="000110E9"/>
    <w:rsid w:val="0001342B"/>
    <w:rsid w:val="00013AF2"/>
    <w:rsid w:val="00014A84"/>
    <w:rsid w:val="00023CFE"/>
    <w:rsid w:val="0002724B"/>
    <w:rsid w:val="00031282"/>
    <w:rsid w:val="000350D0"/>
    <w:rsid w:val="000352A8"/>
    <w:rsid w:val="00036849"/>
    <w:rsid w:val="0003753A"/>
    <w:rsid w:val="00037D48"/>
    <w:rsid w:val="00037DFF"/>
    <w:rsid w:val="00040740"/>
    <w:rsid w:val="0004507C"/>
    <w:rsid w:val="00045CF6"/>
    <w:rsid w:val="000505C2"/>
    <w:rsid w:val="00052A24"/>
    <w:rsid w:val="000540AD"/>
    <w:rsid w:val="00054166"/>
    <w:rsid w:val="000623DC"/>
    <w:rsid w:val="00063200"/>
    <w:rsid w:val="00063493"/>
    <w:rsid w:val="0006582B"/>
    <w:rsid w:val="00066BA1"/>
    <w:rsid w:val="00067211"/>
    <w:rsid w:val="0006726E"/>
    <w:rsid w:val="0007076A"/>
    <w:rsid w:val="00073D88"/>
    <w:rsid w:val="00076BC7"/>
    <w:rsid w:val="000832BA"/>
    <w:rsid w:val="00083798"/>
    <w:rsid w:val="00084475"/>
    <w:rsid w:val="00090914"/>
    <w:rsid w:val="0009407B"/>
    <w:rsid w:val="00094132"/>
    <w:rsid w:val="00095000"/>
    <w:rsid w:val="0009547A"/>
    <w:rsid w:val="00095966"/>
    <w:rsid w:val="00096238"/>
    <w:rsid w:val="00096C1B"/>
    <w:rsid w:val="000A1593"/>
    <w:rsid w:val="000A3924"/>
    <w:rsid w:val="000A3A73"/>
    <w:rsid w:val="000A56EF"/>
    <w:rsid w:val="000A5C08"/>
    <w:rsid w:val="000A7755"/>
    <w:rsid w:val="000A7B51"/>
    <w:rsid w:val="000A7CF9"/>
    <w:rsid w:val="000A7FAB"/>
    <w:rsid w:val="000B2AB1"/>
    <w:rsid w:val="000B2DEE"/>
    <w:rsid w:val="000B7198"/>
    <w:rsid w:val="000B7D98"/>
    <w:rsid w:val="000C265E"/>
    <w:rsid w:val="000C4130"/>
    <w:rsid w:val="000C6363"/>
    <w:rsid w:val="000C7E30"/>
    <w:rsid w:val="000D0573"/>
    <w:rsid w:val="000D07C1"/>
    <w:rsid w:val="000D3BAF"/>
    <w:rsid w:val="000D42F6"/>
    <w:rsid w:val="000D7136"/>
    <w:rsid w:val="000E1EB3"/>
    <w:rsid w:val="000E2A4A"/>
    <w:rsid w:val="000E5EA1"/>
    <w:rsid w:val="000E6A61"/>
    <w:rsid w:val="000E70DF"/>
    <w:rsid w:val="000E77E4"/>
    <w:rsid w:val="000F1640"/>
    <w:rsid w:val="000F3033"/>
    <w:rsid w:val="000F3186"/>
    <w:rsid w:val="000F49AE"/>
    <w:rsid w:val="000F5EB8"/>
    <w:rsid w:val="00102F6D"/>
    <w:rsid w:val="00103872"/>
    <w:rsid w:val="0010445F"/>
    <w:rsid w:val="0010795F"/>
    <w:rsid w:val="00107EDA"/>
    <w:rsid w:val="00110AA9"/>
    <w:rsid w:val="001137FF"/>
    <w:rsid w:val="00114EF5"/>
    <w:rsid w:val="00116EE2"/>
    <w:rsid w:val="001170BA"/>
    <w:rsid w:val="00121831"/>
    <w:rsid w:val="0012352B"/>
    <w:rsid w:val="001249D1"/>
    <w:rsid w:val="0012641D"/>
    <w:rsid w:val="00127797"/>
    <w:rsid w:val="001301E8"/>
    <w:rsid w:val="00131049"/>
    <w:rsid w:val="00132A57"/>
    <w:rsid w:val="00133107"/>
    <w:rsid w:val="0013466B"/>
    <w:rsid w:val="0013477E"/>
    <w:rsid w:val="00137B6C"/>
    <w:rsid w:val="00140B94"/>
    <w:rsid w:val="001417A0"/>
    <w:rsid w:val="00142B1C"/>
    <w:rsid w:val="001439CC"/>
    <w:rsid w:val="00146F81"/>
    <w:rsid w:val="00147F18"/>
    <w:rsid w:val="0015082B"/>
    <w:rsid w:val="00160148"/>
    <w:rsid w:val="001619B0"/>
    <w:rsid w:val="0016741A"/>
    <w:rsid w:val="0016743C"/>
    <w:rsid w:val="00174F9A"/>
    <w:rsid w:val="00176B09"/>
    <w:rsid w:val="00177F59"/>
    <w:rsid w:val="001812AE"/>
    <w:rsid w:val="00183F22"/>
    <w:rsid w:val="001850C7"/>
    <w:rsid w:val="0018602F"/>
    <w:rsid w:val="00186685"/>
    <w:rsid w:val="00191F8A"/>
    <w:rsid w:val="00197FE6"/>
    <w:rsid w:val="001A0F94"/>
    <w:rsid w:val="001A104A"/>
    <w:rsid w:val="001A4966"/>
    <w:rsid w:val="001B0C2D"/>
    <w:rsid w:val="001B2698"/>
    <w:rsid w:val="001B35D0"/>
    <w:rsid w:val="001B4BF3"/>
    <w:rsid w:val="001B527E"/>
    <w:rsid w:val="001B58D3"/>
    <w:rsid w:val="001B736B"/>
    <w:rsid w:val="001C2A49"/>
    <w:rsid w:val="001C33CB"/>
    <w:rsid w:val="001C534B"/>
    <w:rsid w:val="001C545D"/>
    <w:rsid w:val="001D4902"/>
    <w:rsid w:val="001D6D43"/>
    <w:rsid w:val="001E0201"/>
    <w:rsid w:val="001E349D"/>
    <w:rsid w:val="001E3E69"/>
    <w:rsid w:val="001E4926"/>
    <w:rsid w:val="001E4D5B"/>
    <w:rsid w:val="001E596B"/>
    <w:rsid w:val="001E7D44"/>
    <w:rsid w:val="001E7D4C"/>
    <w:rsid w:val="001F18C5"/>
    <w:rsid w:val="001F2990"/>
    <w:rsid w:val="001F5EB9"/>
    <w:rsid w:val="001F6BA4"/>
    <w:rsid w:val="0020465D"/>
    <w:rsid w:val="00205DAA"/>
    <w:rsid w:val="0020693F"/>
    <w:rsid w:val="0021169F"/>
    <w:rsid w:val="00213F44"/>
    <w:rsid w:val="00215072"/>
    <w:rsid w:val="0021667D"/>
    <w:rsid w:val="00216B68"/>
    <w:rsid w:val="0021773B"/>
    <w:rsid w:val="002214E5"/>
    <w:rsid w:val="00223053"/>
    <w:rsid w:val="00223BDA"/>
    <w:rsid w:val="00224D77"/>
    <w:rsid w:val="00226814"/>
    <w:rsid w:val="00231F14"/>
    <w:rsid w:val="0023484C"/>
    <w:rsid w:val="00236DB4"/>
    <w:rsid w:val="002573C6"/>
    <w:rsid w:val="002615D3"/>
    <w:rsid w:val="00264391"/>
    <w:rsid w:val="00266BC0"/>
    <w:rsid w:val="00267CC7"/>
    <w:rsid w:val="002716D1"/>
    <w:rsid w:val="00272CC9"/>
    <w:rsid w:val="0027487D"/>
    <w:rsid w:val="00274F05"/>
    <w:rsid w:val="00276F7B"/>
    <w:rsid w:val="00277E95"/>
    <w:rsid w:val="00280000"/>
    <w:rsid w:val="00281553"/>
    <w:rsid w:val="00284B15"/>
    <w:rsid w:val="00287487"/>
    <w:rsid w:val="00290DD9"/>
    <w:rsid w:val="00293EE4"/>
    <w:rsid w:val="002955E5"/>
    <w:rsid w:val="002A0634"/>
    <w:rsid w:val="002A4881"/>
    <w:rsid w:val="002B0A34"/>
    <w:rsid w:val="002B1D6D"/>
    <w:rsid w:val="002B2FAB"/>
    <w:rsid w:val="002B6089"/>
    <w:rsid w:val="002C2915"/>
    <w:rsid w:val="002C52AC"/>
    <w:rsid w:val="002C7A5B"/>
    <w:rsid w:val="002D0CB2"/>
    <w:rsid w:val="002D179C"/>
    <w:rsid w:val="002D342C"/>
    <w:rsid w:val="002D5570"/>
    <w:rsid w:val="002D6E27"/>
    <w:rsid w:val="002D7621"/>
    <w:rsid w:val="002D7975"/>
    <w:rsid w:val="002E0944"/>
    <w:rsid w:val="002E09D1"/>
    <w:rsid w:val="002E1817"/>
    <w:rsid w:val="002E1D0F"/>
    <w:rsid w:val="002E28B0"/>
    <w:rsid w:val="002E4F58"/>
    <w:rsid w:val="002E4F85"/>
    <w:rsid w:val="002E6453"/>
    <w:rsid w:val="002E6E54"/>
    <w:rsid w:val="002E708C"/>
    <w:rsid w:val="002E79B4"/>
    <w:rsid w:val="002E7CEC"/>
    <w:rsid w:val="002F17AE"/>
    <w:rsid w:val="002F1979"/>
    <w:rsid w:val="002F29BC"/>
    <w:rsid w:val="002F58CF"/>
    <w:rsid w:val="002F7FF1"/>
    <w:rsid w:val="0030717C"/>
    <w:rsid w:val="00310BAD"/>
    <w:rsid w:val="003140BA"/>
    <w:rsid w:val="003251D3"/>
    <w:rsid w:val="00326356"/>
    <w:rsid w:val="00326D1D"/>
    <w:rsid w:val="00331020"/>
    <w:rsid w:val="003325A7"/>
    <w:rsid w:val="003332FF"/>
    <w:rsid w:val="00334589"/>
    <w:rsid w:val="003353A7"/>
    <w:rsid w:val="003407FE"/>
    <w:rsid w:val="00340810"/>
    <w:rsid w:val="00340A77"/>
    <w:rsid w:val="00340B65"/>
    <w:rsid w:val="003422D9"/>
    <w:rsid w:val="003424B8"/>
    <w:rsid w:val="00342E26"/>
    <w:rsid w:val="00344A73"/>
    <w:rsid w:val="0034545E"/>
    <w:rsid w:val="00346F76"/>
    <w:rsid w:val="00347317"/>
    <w:rsid w:val="00350F06"/>
    <w:rsid w:val="003554DD"/>
    <w:rsid w:val="0035757D"/>
    <w:rsid w:val="003657EA"/>
    <w:rsid w:val="00367576"/>
    <w:rsid w:val="003725E9"/>
    <w:rsid w:val="003727DC"/>
    <w:rsid w:val="003729F9"/>
    <w:rsid w:val="003740FB"/>
    <w:rsid w:val="0037433B"/>
    <w:rsid w:val="00376710"/>
    <w:rsid w:val="0037672B"/>
    <w:rsid w:val="00376BEA"/>
    <w:rsid w:val="00380989"/>
    <w:rsid w:val="00380F59"/>
    <w:rsid w:val="003812E2"/>
    <w:rsid w:val="00383E35"/>
    <w:rsid w:val="003840A6"/>
    <w:rsid w:val="00385D8F"/>
    <w:rsid w:val="00386742"/>
    <w:rsid w:val="003871B5"/>
    <w:rsid w:val="003945C2"/>
    <w:rsid w:val="003A15FA"/>
    <w:rsid w:val="003A1828"/>
    <w:rsid w:val="003A2896"/>
    <w:rsid w:val="003A4330"/>
    <w:rsid w:val="003A452E"/>
    <w:rsid w:val="003A4942"/>
    <w:rsid w:val="003A7C21"/>
    <w:rsid w:val="003B0244"/>
    <w:rsid w:val="003B18D9"/>
    <w:rsid w:val="003B2208"/>
    <w:rsid w:val="003B5370"/>
    <w:rsid w:val="003B58BB"/>
    <w:rsid w:val="003B7024"/>
    <w:rsid w:val="003C2AE4"/>
    <w:rsid w:val="003C54D0"/>
    <w:rsid w:val="003C5849"/>
    <w:rsid w:val="003C584D"/>
    <w:rsid w:val="003C5EB6"/>
    <w:rsid w:val="003D0082"/>
    <w:rsid w:val="003D43AD"/>
    <w:rsid w:val="003D7FE4"/>
    <w:rsid w:val="003E2F00"/>
    <w:rsid w:val="003F4C22"/>
    <w:rsid w:val="003F667A"/>
    <w:rsid w:val="003F6F46"/>
    <w:rsid w:val="003F74EB"/>
    <w:rsid w:val="00401FBD"/>
    <w:rsid w:val="00401FD2"/>
    <w:rsid w:val="00403498"/>
    <w:rsid w:val="0040484F"/>
    <w:rsid w:val="00405395"/>
    <w:rsid w:val="00405D96"/>
    <w:rsid w:val="004130B0"/>
    <w:rsid w:val="004155A7"/>
    <w:rsid w:val="00421352"/>
    <w:rsid w:val="00426177"/>
    <w:rsid w:val="00426FC8"/>
    <w:rsid w:val="004334FD"/>
    <w:rsid w:val="00434DBD"/>
    <w:rsid w:val="00436DCC"/>
    <w:rsid w:val="00440297"/>
    <w:rsid w:val="0044647D"/>
    <w:rsid w:val="00446A16"/>
    <w:rsid w:val="00446DD9"/>
    <w:rsid w:val="004470FD"/>
    <w:rsid w:val="00450E3E"/>
    <w:rsid w:val="00452C72"/>
    <w:rsid w:val="004549C6"/>
    <w:rsid w:val="00455008"/>
    <w:rsid w:val="004630E5"/>
    <w:rsid w:val="00464832"/>
    <w:rsid w:val="00464DC5"/>
    <w:rsid w:val="0046562B"/>
    <w:rsid w:val="0046572C"/>
    <w:rsid w:val="004669FE"/>
    <w:rsid w:val="004712D9"/>
    <w:rsid w:val="0047466C"/>
    <w:rsid w:val="0047754C"/>
    <w:rsid w:val="00477D2B"/>
    <w:rsid w:val="00481ABC"/>
    <w:rsid w:val="0048211C"/>
    <w:rsid w:val="00482409"/>
    <w:rsid w:val="00487689"/>
    <w:rsid w:val="00491ECA"/>
    <w:rsid w:val="00493735"/>
    <w:rsid w:val="004A098A"/>
    <w:rsid w:val="004A108E"/>
    <w:rsid w:val="004A29FE"/>
    <w:rsid w:val="004A2BB5"/>
    <w:rsid w:val="004A3493"/>
    <w:rsid w:val="004B1DA0"/>
    <w:rsid w:val="004B1F7A"/>
    <w:rsid w:val="004C05F4"/>
    <w:rsid w:val="004C0907"/>
    <w:rsid w:val="004C1507"/>
    <w:rsid w:val="004C4999"/>
    <w:rsid w:val="004C5B05"/>
    <w:rsid w:val="004C679F"/>
    <w:rsid w:val="004C7C03"/>
    <w:rsid w:val="004D3CDE"/>
    <w:rsid w:val="004D3F01"/>
    <w:rsid w:val="004D5E7D"/>
    <w:rsid w:val="004E1D46"/>
    <w:rsid w:val="004E4064"/>
    <w:rsid w:val="004E4099"/>
    <w:rsid w:val="004E45D7"/>
    <w:rsid w:val="004E5C05"/>
    <w:rsid w:val="004F0CC6"/>
    <w:rsid w:val="004F277D"/>
    <w:rsid w:val="004F55F8"/>
    <w:rsid w:val="004F63FC"/>
    <w:rsid w:val="004F756F"/>
    <w:rsid w:val="0050371A"/>
    <w:rsid w:val="00505A2F"/>
    <w:rsid w:val="005062F7"/>
    <w:rsid w:val="00510F19"/>
    <w:rsid w:val="005118C2"/>
    <w:rsid w:val="0051221E"/>
    <w:rsid w:val="00515BEC"/>
    <w:rsid w:val="00522C45"/>
    <w:rsid w:val="00527411"/>
    <w:rsid w:val="00532522"/>
    <w:rsid w:val="00535C84"/>
    <w:rsid w:val="005360DD"/>
    <w:rsid w:val="005369D1"/>
    <w:rsid w:val="00540650"/>
    <w:rsid w:val="00540980"/>
    <w:rsid w:val="00540B43"/>
    <w:rsid w:val="005438BD"/>
    <w:rsid w:val="00544A5E"/>
    <w:rsid w:val="00544AB0"/>
    <w:rsid w:val="00544D5A"/>
    <w:rsid w:val="005462AE"/>
    <w:rsid w:val="0054633C"/>
    <w:rsid w:val="00546D1E"/>
    <w:rsid w:val="00552DD6"/>
    <w:rsid w:val="00562DEF"/>
    <w:rsid w:val="005720D2"/>
    <w:rsid w:val="0057351A"/>
    <w:rsid w:val="005751E2"/>
    <w:rsid w:val="00576F03"/>
    <w:rsid w:val="00576FFE"/>
    <w:rsid w:val="00580F3B"/>
    <w:rsid w:val="00585595"/>
    <w:rsid w:val="00590FB9"/>
    <w:rsid w:val="00595C41"/>
    <w:rsid w:val="00596343"/>
    <w:rsid w:val="00597959"/>
    <w:rsid w:val="005A03E1"/>
    <w:rsid w:val="005A166A"/>
    <w:rsid w:val="005A1989"/>
    <w:rsid w:val="005A1D14"/>
    <w:rsid w:val="005A3EF6"/>
    <w:rsid w:val="005A575D"/>
    <w:rsid w:val="005A6BA5"/>
    <w:rsid w:val="005B29B7"/>
    <w:rsid w:val="005B2FFC"/>
    <w:rsid w:val="005B494F"/>
    <w:rsid w:val="005C1DC9"/>
    <w:rsid w:val="005C4714"/>
    <w:rsid w:val="005C4BED"/>
    <w:rsid w:val="005D011A"/>
    <w:rsid w:val="005D3A1E"/>
    <w:rsid w:val="005D4AE4"/>
    <w:rsid w:val="005D53D4"/>
    <w:rsid w:val="005D55B7"/>
    <w:rsid w:val="005E08F9"/>
    <w:rsid w:val="005E0C5F"/>
    <w:rsid w:val="005E5EAA"/>
    <w:rsid w:val="005E5F69"/>
    <w:rsid w:val="005F2FA0"/>
    <w:rsid w:val="0060027C"/>
    <w:rsid w:val="00600438"/>
    <w:rsid w:val="00604CB3"/>
    <w:rsid w:val="0060734D"/>
    <w:rsid w:val="00607F21"/>
    <w:rsid w:val="006138C3"/>
    <w:rsid w:val="00617E10"/>
    <w:rsid w:val="00620243"/>
    <w:rsid w:val="00620F49"/>
    <w:rsid w:val="006302AB"/>
    <w:rsid w:val="0063106E"/>
    <w:rsid w:val="00631140"/>
    <w:rsid w:val="006421BA"/>
    <w:rsid w:val="006434D7"/>
    <w:rsid w:val="00643B58"/>
    <w:rsid w:val="00644E2B"/>
    <w:rsid w:val="00650281"/>
    <w:rsid w:val="00651A28"/>
    <w:rsid w:val="0065221E"/>
    <w:rsid w:val="00653CBF"/>
    <w:rsid w:val="00655CBB"/>
    <w:rsid w:val="0065622F"/>
    <w:rsid w:val="00660068"/>
    <w:rsid w:val="00662877"/>
    <w:rsid w:val="0066611D"/>
    <w:rsid w:val="006704EE"/>
    <w:rsid w:val="00672154"/>
    <w:rsid w:val="0067483E"/>
    <w:rsid w:val="006758F3"/>
    <w:rsid w:val="00675D3A"/>
    <w:rsid w:val="00676F2C"/>
    <w:rsid w:val="006805E6"/>
    <w:rsid w:val="00681C2D"/>
    <w:rsid w:val="00681DC6"/>
    <w:rsid w:val="006849DF"/>
    <w:rsid w:val="0069032C"/>
    <w:rsid w:val="0069274C"/>
    <w:rsid w:val="00697512"/>
    <w:rsid w:val="00697EAC"/>
    <w:rsid w:val="006A0F02"/>
    <w:rsid w:val="006A399E"/>
    <w:rsid w:val="006A3EB9"/>
    <w:rsid w:val="006A44C9"/>
    <w:rsid w:val="006A6AFF"/>
    <w:rsid w:val="006B017E"/>
    <w:rsid w:val="006B0EA0"/>
    <w:rsid w:val="006B2954"/>
    <w:rsid w:val="006B6237"/>
    <w:rsid w:val="006B6873"/>
    <w:rsid w:val="006C0139"/>
    <w:rsid w:val="006C0AE3"/>
    <w:rsid w:val="006C1F82"/>
    <w:rsid w:val="006C2161"/>
    <w:rsid w:val="006C384E"/>
    <w:rsid w:val="006D3189"/>
    <w:rsid w:val="006D42F3"/>
    <w:rsid w:val="006E0057"/>
    <w:rsid w:val="006E1473"/>
    <w:rsid w:val="006E497C"/>
    <w:rsid w:val="006E53EE"/>
    <w:rsid w:val="006F044F"/>
    <w:rsid w:val="006F343E"/>
    <w:rsid w:val="006F65B0"/>
    <w:rsid w:val="006F6CC5"/>
    <w:rsid w:val="006F7D53"/>
    <w:rsid w:val="00700D27"/>
    <w:rsid w:val="00700DE4"/>
    <w:rsid w:val="007025BB"/>
    <w:rsid w:val="007032B6"/>
    <w:rsid w:val="00703763"/>
    <w:rsid w:val="00703F74"/>
    <w:rsid w:val="00710518"/>
    <w:rsid w:val="007127D2"/>
    <w:rsid w:val="00713089"/>
    <w:rsid w:val="00713F05"/>
    <w:rsid w:val="00715EDB"/>
    <w:rsid w:val="007169EF"/>
    <w:rsid w:val="00720ACB"/>
    <w:rsid w:val="00722D09"/>
    <w:rsid w:val="007247F7"/>
    <w:rsid w:val="0072673E"/>
    <w:rsid w:val="007275DC"/>
    <w:rsid w:val="007342BD"/>
    <w:rsid w:val="00734925"/>
    <w:rsid w:val="0073504D"/>
    <w:rsid w:val="007369C4"/>
    <w:rsid w:val="0074035D"/>
    <w:rsid w:val="0074046C"/>
    <w:rsid w:val="00741764"/>
    <w:rsid w:val="007440FD"/>
    <w:rsid w:val="0074442A"/>
    <w:rsid w:val="00745A58"/>
    <w:rsid w:val="00745CFA"/>
    <w:rsid w:val="007504BE"/>
    <w:rsid w:val="007514BB"/>
    <w:rsid w:val="00753257"/>
    <w:rsid w:val="00757B9F"/>
    <w:rsid w:val="00761215"/>
    <w:rsid w:val="00763C0C"/>
    <w:rsid w:val="007663FB"/>
    <w:rsid w:val="00767612"/>
    <w:rsid w:val="00767BB6"/>
    <w:rsid w:val="007701DE"/>
    <w:rsid w:val="0077442C"/>
    <w:rsid w:val="00774876"/>
    <w:rsid w:val="00775C6F"/>
    <w:rsid w:val="00775F4D"/>
    <w:rsid w:val="007768CD"/>
    <w:rsid w:val="007859C2"/>
    <w:rsid w:val="00787241"/>
    <w:rsid w:val="00790B3D"/>
    <w:rsid w:val="00794661"/>
    <w:rsid w:val="0079625E"/>
    <w:rsid w:val="00796720"/>
    <w:rsid w:val="007A209D"/>
    <w:rsid w:val="007A2E45"/>
    <w:rsid w:val="007A34AC"/>
    <w:rsid w:val="007A61F7"/>
    <w:rsid w:val="007B392B"/>
    <w:rsid w:val="007B4125"/>
    <w:rsid w:val="007B7ED1"/>
    <w:rsid w:val="007C2345"/>
    <w:rsid w:val="007D020E"/>
    <w:rsid w:val="007D1E1C"/>
    <w:rsid w:val="007D2A1B"/>
    <w:rsid w:val="007D477A"/>
    <w:rsid w:val="007D6B2E"/>
    <w:rsid w:val="007E0289"/>
    <w:rsid w:val="007E0682"/>
    <w:rsid w:val="007E12D7"/>
    <w:rsid w:val="007E4AE1"/>
    <w:rsid w:val="007E52DF"/>
    <w:rsid w:val="007F0715"/>
    <w:rsid w:val="007F2D07"/>
    <w:rsid w:val="007F3A8E"/>
    <w:rsid w:val="007F3E78"/>
    <w:rsid w:val="007F4BAC"/>
    <w:rsid w:val="008007DF"/>
    <w:rsid w:val="00800A79"/>
    <w:rsid w:val="008014A3"/>
    <w:rsid w:val="00801F88"/>
    <w:rsid w:val="008022AE"/>
    <w:rsid w:val="00804058"/>
    <w:rsid w:val="00804ACB"/>
    <w:rsid w:val="00804D82"/>
    <w:rsid w:val="00810F72"/>
    <w:rsid w:val="00813892"/>
    <w:rsid w:val="00817283"/>
    <w:rsid w:val="008247B9"/>
    <w:rsid w:val="00824839"/>
    <w:rsid w:val="00824A16"/>
    <w:rsid w:val="00827074"/>
    <w:rsid w:val="00830C7E"/>
    <w:rsid w:val="00831142"/>
    <w:rsid w:val="00831786"/>
    <w:rsid w:val="008327EF"/>
    <w:rsid w:val="008328EA"/>
    <w:rsid w:val="00833AF1"/>
    <w:rsid w:val="00834366"/>
    <w:rsid w:val="0083513B"/>
    <w:rsid w:val="00835C05"/>
    <w:rsid w:val="00836A06"/>
    <w:rsid w:val="00841468"/>
    <w:rsid w:val="008456E3"/>
    <w:rsid w:val="00847056"/>
    <w:rsid w:val="00851DFD"/>
    <w:rsid w:val="00851EAF"/>
    <w:rsid w:val="00852E7A"/>
    <w:rsid w:val="00855E8C"/>
    <w:rsid w:val="008561AC"/>
    <w:rsid w:val="00857E63"/>
    <w:rsid w:val="008644AE"/>
    <w:rsid w:val="00866D0D"/>
    <w:rsid w:val="00871DDF"/>
    <w:rsid w:val="00872668"/>
    <w:rsid w:val="0087391C"/>
    <w:rsid w:val="0088187A"/>
    <w:rsid w:val="00882399"/>
    <w:rsid w:val="008833C2"/>
    <w:rsid w:val="0088442F"/>
    <w:rsid w:val="00885C23"/>
    <w:rsid w:val="00887E6C"/>
    <w:rsid w:val="00890B2E"/>
    <w:rsid w:val="00890CA5"/>
    <w:rsid w:val="008912C4"/>
    <w:rsid w:val="008920BA"/>
    <w:rsid w:val="00892971"/>
    <w:rsid w:val="008953D6"/>
    <w:rsid w:val="008958C6"/>
    <w:rsid w:val="00897830"/>
    <w:rsid w:val="008A1331"/>
    <w:rsid w:val="008A1D79"/>
    <w:rsid w:val="008B0E26"/>
    <w:rsid w:val="008B1840"/>
    <w:rsid w:val="008B34E0"/>
    <w:rsid w:val="008B391C"/>
    <w:rsid w:val="008B49F2"/>
    <w:rsid w:val="008B7F40"/>
    <w:rsid w:val="008C0779"/>
    <w:rsid w:val="008C0BC7"/>
    <w:rsid w:val="008C115E"/>
    <w:rsid w:val="008C3478"/>
    <w:rsid w:val="008C57DA"/>
    <w:rsid w:val="008D208A"/>
    <w:rsid w:val="008D286A"/>
    <w:rsid w:val="008D4DB0"/>
    <w:rsid w:val="008D587F"/>
    <w:rsid w:val="008D7A6A"/>
    <w:rsid w:val="008E2322"/>
    <w:rsid w:val="008E3E41"/>
    <w:rsid w:val="008E6BDA"/>
    <w:rsid w:val="008F023E"/>
    <w:rsid w:val="008F0253"/>
    <w:rsid w:val="008F37AA"/>
    <w:rsid w:val="008F679B"/>
    <w:rsid w:val="009013BF"/>
    <w:rsid w:val="00903CDB"/>
    <w:rsid w:val="00905229"/>
    <w:rsid w:val="009054B8"/>
    <w:rsid w:val="00910ACD"/>
    <w:rsid w:val="0091114E"/>
    <w:rsid w:val="00915DC8"/>
    <w:rsid w:val="00920123"/>
    <w:rsid w:val="009201A1"/>
    <w:rsid w:val="00920992"/>
    <w:rsid w:val="00920AEE"/>
    <w:rsid w:val="00920B57"/>
    <w:rsid w:val="00927BE7"/>
    <w:rsid w:val="0093165D"/>
    <w:rsid w:val="00931CD6"/>
    <w:rsid w:val="009322D9"/>
    <w:rsid w:val="0093355C"/>
    <w:rsid w:val="009405AF"/>
    <w:rsid w:val="00945376"/>
    <w:rsid w:val="00946E1C"/>
    <w:rsid w:val="0094785D"/>
    <w:rsid w:val="0095172E"/>
    <w:rsid w:val="00952B3B"/>
    <w:rsid w:val="00957A3A"/>
    <w:rsid w:val="00960CE4"/>
    <w:rsid w:val="00961B73"/>
    <w:rsid w:val="00961E60"/>
    <w:rsid w:val="00962D63"/>
    <w:rsid w:val="00965CCB"/>
    <w:rsid w:val="00965F3C"/>
    <w:rsid w:val="0096712C"/>
    <w:rsid w:val="00971F8A"/>
    <w:rsid w:val="00973304"/>
    <w:rsid w:val="00974C7D"/>
    <w:rsid w:val="00977A76"/>
    <w:rsid w:val="0098181F"/>
    <w:rsid w:val="00986828"/>
    <w:rsid w:val="009902E0"/>
    <w:rsid w:val="00993817"/>
    <w:rsid w:val="0099692E"/>
    <w:rsid w:val="009A0526"/>
    <w:rsid w:val="009A07BE"/>
    <w:rsid w:val="009A1543"/>
    <w:rsid w:val="009A2A7E"/>
    <w:rsid w:val="009A475F"/>
    <w:rsid w:val="009A501D"/>
    <w:rsid w:val="009B0E01"/>
    <w:rsid w:val="009B117D"/>
    <w:rsid w:val="009B21C1"/>
    <w:rsid w:val="009B4263"/>
    <w:rsid w:val="009B45E6"/>
    <w:rsid w:val="009C02AD"/>
    <w:rsid w:val="009C0C86"/>
    <w:rsid w:val="009C19FD"/>
    <w:rsid w:val="009C1C84"/>
    <w:rsid w:val="009C2395"/>
    <w:rsid w:val="009C581E"/>
    <w:rsid w:val="009D29FA"/>
    <w:rsid w:val="009D6EE9"/>
    <w:rsid w:val="009D7060"/>
    <w:rsid w:val="009E0E8A"/>
    <w:rsid w:val="009E25AF"/>
    <w:rsid w:val="009E44EF"/>
    <w:rsid w:val="009E6864"/>
    <w:rsid w:val="009E7DB5"/>
    <w:rsid w:val="009E7FBA"/>
    <w:rsid w:val="009F5A5D"/>
    <w:rsid w:val="009F5EC2"/>
    <w:rsid w:val="00A00690"/>
    <w:rsid w:val="00A04234"/>
    <w:rsid w:val="00A06099"/>
    <w:rsid w:val="00A122FF"/>
    <w:rsid w:val="00A1372E"/>
    <w:rsid w:val="00A147C8"/>
    <w:rsid w:val="00A15FE0"/>
    <w:rsid w:val="00A20885"/>
    <w:rsid w:val="00A21F95"/>
    <w:rsid w:val="00A30224"/>
    <w:rsid w:val="00A33A65"/>
    <w:rsid w:val="00A35F21"/>
    <w:rsid w:val="00A36713"/>
    <w:rsid w:val="00A42861"/>
    <w:rsid w:val="00A5011B"/>
    <w:rsid w:val="00A53BE6"/>
    <w:rsid w:val="00A53FE8"/>
    <w:rsid w:val="00A5423A"/>
    <w:rsid w:val="00A56714"/>
    <w:rsid w:val="00A60F6D"/>
    <w:rsid w:val="00A61BCF"/>
    <w:rsid w:val="00A6275B"/>
    <w:rsid w:val="00A63DB1"/>
    <w:rsid w:val="00A6630E"/>
    <w:rsid w:val="00A66E7C"/>
    <w:rsid w:val="00A729F5"/>
    <w:rsid w:val="00A72F5F"/>
    <w:rsid w:val="00A75857"/>
    <w:rsid w:val="00A764B0"/>
    <w:rsid w:val="00A77038"/>
    <w:rsid w:val="00A84237"/>
    <w:rsid w:val="00A90085"/>
    <w:rsid w:val="00A92B4B"/>
    <w:rsid w:val="00A93ACB"/>
    <w:rsid w:val="00A94398"/>
    <w:rsid w:val="00A9462B"/>
    <w:rsid w:val="00A9698F"/>
    <w:rsid w:val="00AA12C1"/>
    <w:rsid w:val="00AA2A0A"/>
    <w:rsid w:val="00AA48EC"/>
    <w:rsid w:val="00AA5F13"/>
    <w:rsid w:val="00AB0826"/>
    <w:rsid w:val="00AB0909"/>
    <w:rsid w:val="00AB2176"/>
    <w:rsid w:val="00AB555A"/>
    <w:rsid w:val="00AB5888"/>
    <w:rsid w:val="00AB6308"/>
    <w:rsid w:val="00AC3CE3"/>
    <w:rsid w:val="00AC5BD0"/>
    <w:rsid w:val="00AC6A19"/>
    <w:rsid w:val="00AC747A"/>
    <w:rsid w:val="00AC7714"/>
    <w:rsid w:val="00AD0B5A"/>
    <w:rsid w:val="00AD1E66"/>
    <w:rsid w:val="00AD2746"/>
    <w:rsid w:val="00AD2B3B"/>
    <w:rsid w:val="00AD3BFD"/>
    <w:rsid w:val="00AD4F26"/>
    <w:rsid w:val="00AD4FB0"/>
    <w:rsid w:val="00AD7190"/>
    <w:rsid w:val="00AD7369"/>
    <w:rsid w:val="00AE0265"/>
    <w:rsid w:val="00AE0322"/>
    <w:rsid w:val="00AE0B55"/>
    <w:rsid w:val="00AE20F2"/>
    <w:rsid w:val="00AE27D2"/>
    <w:rsid w:val="00AE36EC"/>
    <w:rsid w:val="00AE4D64"/>
    <w:rsid w:val="00AE6215"/>
    <w:rsid w:val="00AF16C2"/>
    <w:rsid w:val="00AF2348"/>
    <w:rsid w:val="00AF2FF3"/>
    <w:rsid w:val="00AF4268"/>
    <w:rsid w:val="00AF454E"/>
    <w:rsid w:val="00AF55E5"/>
    <w:rsid w:val="00B03876"/>
    <w:rsid w:val="00B04D69"/>
    <w:rsid w:val="00B061C1"/>
    <w:rsid w:val="00B145D6"/>
    <w:rsid w:val="00B1679F"/>
    <w:rsid w:val="00B245E9"/>
    <w:rsid w:val="00B25908"/>
    <w:rsid w:val="00B312DD"/>
    <w:rsid w:val="00B34B82"/>
    <w:rsid w:val="00B36255"/>
    <w:rsid w:val="00B368DD"/>
    <w:rsid w:val="00B36F72"/>
    <w:rsid w:val="00B37625"/>
    <w:rsid w:val="00B411A3"/>
    <w:rsid w:val="00B4225A"/>
    <w:rsid w:val="00B423D4"/>
    <w:rsid w:val="00B44C8D"/>
    <w:rsid w:val="00B52BD4"/>
    <w:rsid w:val="00B5317B"/>
    <w:rsid w:val="00B5597F"/>
    <w:rsid w:val="00B569C7"/>
    <w:rsid w:val="00B56BD4"/>
    <w:rsid w:val="00B570C4"/>
    <w:rsid w:val="00B57233"/>
    <w:rsid w:val="00B65678"/>
    <w:rsid w:val="00B65A24"/>
    <w:rsid w:val="00B67EDB"/>
    <w:rsid w:val="00B7506E"/>
    <w:rsid w:val="00B75F42"/>
    <w:rsid w:val="00B76060"/>
    <w:rsid w:val="00B76BA5"/>
    <w:rsid w:val="00B77485"/>
    <w:rsid w:val="00B80821"/>
    <w:rsid w:val="00B82009"/>
    <w:rsid w:val="00B87B5D"/>
    <w:rsid w:val="00B87B7A"/>
    <w:rsid w:val="00B907F5"/>
    <w:rsid w:val="00B91363"/>
    <w:rsid w:val="00B924B9"/>
    <w:rsid w:val="00B936E3"/>
    <w:rsid w:val="00B94385"/>
    <w:rsid w:val="00B94510"/>
    <w:rsid w:val="00B952B2"/>
    <w:rsid w:val="00B9641A"/>
    <w:rsid w:val="00B967B0"/>
    <w:rsid w:val="00BA133D"/>
    <w:rsid w:val="00BA2C6A"/>
    <w:rsid w:val="00BA4287"/>
    <w:rsid w:val="00BA444B"/>
    <w:rsid w:val="00BA4ECB"/>
    <w:rsid w:val="00BA6914"/>
    <w:rsid w:val="00BA6D21"/>
    <w:rsid w:val="00BA6D25"/>
    <w:rsid w:val="00BB04D4"/>
    <w:rsid w:val="00BB05F2"/>
    <w:rsid w:val="00BB10BF"/>
    <w:rsid w:val="00BB48D2"/>
    <w:rsid w:val="00BB496D"/>
    <w:rsid w:val="00BB5521"/>
    <w:rsid w:val="00BB7436"/>
    <w:rsid w:val="00BC02E2"/>
    <w:rsid w:val="00BC179C"/>
    <w:rsid w:val="00BC7A9E"/>
    <w:rsid w:val="00BD3395"/>
    <w:rsid w:val="00BD3EA5"/>
    <w:rsid w:val="00BD54D4"/>
    <w:rsid w:val="00BD6FE8"/>
    <w:rsid w:val="00BD7C37"/>
    <w:rsid w:val="00BE0B6D"/>
    <w:rsid w:val="00BE0CC7"/>
    <w:rsid w:val="00BE3614"/>
    <w:rsid w:val="00BE548C"/>
    <w:rsid w:val="00BE599E"/>
    <w:rsid w:val="00BF2500"/>
    <w:rsid w:val="00BF4954"/>
    <w:rsid w:val="00C01896"/>
    <w:rsid w:val="00C028EB"/>
    <w:rsid w:val="00C05CC6"/>
    <w:rsid w:val="00C06A0C"/>
    <w:rsid w:val="00C07814"/>
    <w:rsid w:val="00C13FB6"/>
    <w:rsid w:val="00C1587C"/>
    <w:rsid w:val="00C20D5A"/>
    <w:rsid w:val="00C21DE0"/>
    <w:rsid w:val="00C22B6F"/>
    <w:rsid w:val="00C24C4A"/>
    <w:rsid w:val="00C25B49"/>
    <w:rsid w:val="00C30185"/>
    <w:rsid w:val="00C3374C"/>
    <w:rsid w:val="00C35BF3"/>
    <w:rsid w:val="00C3639C"/>
    <w:rsid w:val="00C40AF2"/>
    <w:rsid w:val="00C456CA"/>
    <w:rsid w:val="00C472F1"/>
    <w:rsid w:val="00C50DDA"/>
    <w:rsid w:val="00C54858"/>
    <w:rsid w:val="00C54E56"/>
    <w:rsid w:val="00C5582C"/>
    <w:rsid w:val="00C55895"/>
    <w:rsid w:val="00C566EA"/>
    <w:rsid w:val="00C56D20"/>
    <w:rsid w:val="00C56E76"/>
    <w:rsid w:val="00C61982"/>
    <w:rsid w:val="00C6365B"/>
    <w:rsid w:val="00C65062"/>
    <w:rsid w:val="00C673A2"/>
    <w:rsid w:val="00C710AB"/>
    <w:rsid w:val="00C763CD"/>
    <w:rsid w:val="00C77CF3"/>
    <w:rsid w:val="00C80FCE"/>
    <w:rsid w:val="00C829D3"/>
    <w:rsid w:val="00C83333"/>
    <w:rsid w:val="00C83938"/>
    <w:rsid w:val="00C84B12"/>
    <w:rsid w:val="00C8587D"/>
    <w:rsid w:val="00C87BB8"/>
    <w:rsid w:val="00C967BF"/>
    <w:rsid w:val="00C96AD1"/>
    <w:rsid w:val="00C96F05"/>
    <w:rsid w:val="00CA0ACB"/>
    <w:rsid w:val="00CA0D11"/>
    <w:rsid w:val="00CA1667"/>
    <w:rsid w:val="00CA37AA"/>
    <w:rsid w:val="00CA4864"/>
    <w:rsid w:val="00CA52D8"/>
    <w:rsid w:val="00CA65DB"/>
    <w:rsid w:val="00CA678E"/>
    <w:rsid w:val="00CA7CAA"/>
    <w:rsid w:val="00CB122E"/>
    <w:rsid w:val="00CB1F90"/>
    <w:rsid w:val="00CB4BE9"/>
    <w:rsid w:val="00CB6A67"/>
    <w:rsid w:val="00CC1D20"/>
    <w:rsid w:val="00CC35D3"/>
    <w:rsid w:val="00CC5E1C"/>
    <w:rsid w:val="00CC613D"/>
    <w:rsid w:val="00CC64A5"/>
    <w:rsid w:val="00CC6513"/>
    <w:rsid w:val="00CC71C1"/>
    <w:rsid w:val="00CD14D7"/>
    <w:rsid w:val="00CD39C2"/>
    <w:rsid w:val="00CD5857"/>
    <w:rsid w:val="00CD7667"/>
    <w:rsid w:val="00CD7DCF"/>
    <w:rsid w:val="00CE3ED0"/>
    <w:rsid w:val="00CE41E0"/>
    <w:rsid w:val="00CE4C38"/>
    <w:rsid w:val="00CE7DB8"/>
    <w:rsid w:val="00CF6A3D"/>
    <w:rsid w:val="00CF70B8"/>
    <w:rsid w:val="00D041D9"/>
    <w:rsid w:val="00D0468D"/>
    <w:rsid w:val="00D04742"/>
    <w:rsid w:val="00D04FC4"/>
    <w:rsid w:val="00D07189"/>
    <w:rsid w:val="00D12008"/>
    <w:rsid w:val="00D13161"/>
    <w:rsid w:val="00D13818"/>
    <w:rsid w:val="00D1677D"/>
    <w:rsid w:val="00D2179C"/>
    <w:rsid w:val="00D2325D"/>
    <w:rsid w:val="00D2472E"/>
    <w:rsid w:val="00D253CD"/>
    <w:rsid w:val="00D27678"/>
    <w:rsid w:val="00D3222E"/>
    <w:rsid w:val="00D32BC5"/>
    <w:rsid w:val="00D37556"/>
    <w:rsid w:val="00D400E2"/>
    <w:rsid w:val="00D41345"/>
    <w:rsid w:val="00D422FE"/>
    <w:rsid w:val="00D42885"/>
    <w:rsid w:val="00D437B8"/>
    <w:rsid w:val="00D44D85"/>
    <w:rsid w:val="00D47846"/>
    <w:rsid w:val="00D50F4C"/>
    <w:rsid w:val="00D5104B"/>
    <w:rsid w:val="00D5154F"/>
    <w:rsid w:val="00D515C9"/>
    <w:rsid w:val="00D51F55"/>
    <w:rsid w:val="00D54C91"/>
    <w:rsid w:val="00D558B0"/>
    <w:rsid w:val="00D561D4"/>
    <w:rsid w:val="00D5670F"/>
    <w:rsid w:val="00D61643"/>
    <w:rsid w:val="00D61AA4"/>
    <w:rsid w:val="00D621F2"/>
    <w:rsid w:val="00D626D4"/>
    <w:rsid w:val="00D63611"/>
    <w:rsid w:val="00D67873"/>
    <w:rsid w:val="00D71BF4"/>
    <w:rsid w:val="00D73576"/>
    <w:rsid w:val="00D73C7D"/>
    <w:rsid w:val="00D745F3"/>
    <w:rsid w:val="00D75A79"/>
    <w:rsid w:val="00D77658"/>
    <w:rsid w:val="00D825C2"/>
    <w:rsid w:val="00D829E7"/>
    <w:rsid w:val="00D83295"/>
    <w:rsid w:val="00D83A4A"/>
    <w:rsid w:val="00D84A3D"/>
    <w:rsid w:val="00D9136C"/>
    <w:rsid w:val="00D91EBB"/>
    <w:rsid w:val="00D94DA4"/>
    <w:rsid w:val="00D9634C"/>
    <w:rsid w:val="00D968D0"/>
    <w:rsid w:val="00D97914"/>
    <w:rsid w:val="00D97BA6"/>
    <w:rsid w:val="00D97D24"/>
    <w:rsid w:val="00D97EB7"/>
    <w:rsid w:val="00DA3A98"/>
    <w:rsid w:val="00DA3C15"/>
    <w:rsid w:val="00DA42DE"/>
    <w:rsid w:val="00DA6EC4"/>
    <w:rsid w:val="00DB102D"/>
    <w:rsid w:val="00DB2487"/>
    <w:rsid w:val="00DB4A3A"/>
    <w:rsid w:val="00DB5255"/>
    <w:rsid w:val="00DB67CE"/>
    <w:rsid w:val="00DB68AC"/>
    <w:rsid w:val="00DC18BF"/>
    <w:rsid w:val="00DC19AD"/>
    <w:rsid w:val="00DC2EB0"/>
    <w:rsid w:val="00DD0035"/>
    <w:rsid w:val="00DD3713"/>
    <w:rsid w:val="00DD4621"/>
    <w:rsid w:val="00DE055F"/>
    <w:rsid w:val="00DF0929"/>
    <w:rsid w:val="00DF09F3"/>
    <w:rsid w:val="00DF52EA"/>
    <w:rsid w:val="00DF78A8"/>
    <w:rsid w:val="00E01000"/>
    <w:rsid w:val="00E01F35"/>
    <w:rsid w:val="00E04D51"/>
    <w:rsid w:val="00E05881"/>
    <w:rsid w:val="00E1402F"/>
    <w:rsid w:val="00E1451F"/>
    <w:rsid w:val="00E20A06"/>
    <w:rsid w:val="00E24513"/>
    <w:rsid w:val="00E26628"/>
    <w:rsid w:val="00E27DB2"/>
    <w:rsid w:val="00E40CBB"/>
    <w:rsid w:val="00E4101A"/>
    <w:rsid w:val="00E41245"/>
    <w:rsid w:val="00E419BD"/>
    <w:rsid w:val="00E41A9C"/>
    <w:rsid w:val="00E41E83"/>
    <w:rsid w:val="00E45DC9"/>
    <w:rsid w:val="00E4672C"/>
    <w:rsid w:val="00E50DA9"/>
    <w:rsid w:val="00E52B55"/>
    <w:rsid w:val="00E565A0"/>
    <w:rsid w:val="00E62E89"/>
    <w:rsid w:val="00E6411F"/>
    <w:rsid w:val="00E6514F"/>
    <w:rsid w:val="00E6574E"/>
    <w:rsid w:val="00E7053B"/>
    <w:rsid w:val="00E748DC"/>
    <w:rsid w:val="00E77141"/>
    <w:rsid w:val="00E772D3"/>
    <w:rsid w:val="00E7790B"/>
    <w:rsid w:val="00E80123"/>
    <w:rsid w:val="00E81013"/>
    <w:rsid w:val="00E86639"/>
    <w:rsid w:val="00E918C8"/>
    <w:rsid w:val="00E91C08"/>
    <w:rsid w:val="00E92B52"/>
    <w:rsid w:val="00E92EDF"/>
    <w:rsid w:val="00E93A3B"/>
    <w:rsid w:val="00EA1409"/>
    <w:rsid w:val="00EA24D9"/>
    <w:rsid w:val="00EA24F3"/>
    <w:rsid w:val="00EA3D9E"/>
    <w:rsid w:val="00EA63F5"/>
    <w:rsid w:val="00EB25C1"/>
    <w:rsid w:val="00EB383D"/>
    <w:rsid w:val="00EC135E"/>
    <w:rsid w:val="00EC5C5E"/>
    <w:rsid w:val="00EC63CF"/>
    <w:rsid w:val="00EC7CF8"/>
    <w:rsid w:val="00ED17E3"/>
    <w:rsid w:val="00ED1C4A"/>
    <w:rsid w:val="00ED2A1E"/>
    <w:rsid w:val="00ED4095"/>
    <w:rsid w:val="00ED7FBE"/>
    <w:rsid w:val="00EE1B41"/>
    <w:rsid w:val="00EE1D92"/>
    <w:rsid w:val="00EE288F"/>
    <w:rsid w:val="00EE53F0"/>
    <w:rsid w:val="00EE554B"/>
    <w:rsid w:val="00EE6B86"/>
    <w:rsid w:val="00EE6CBB"/>
    <w:rsid w:val="00EE77FF"/>
    <w:rsid w:val="00EF4292"/>
    <w:rsid w:val="00EF45B3"/>
    <w:rsid w:val="00EF612A"/>
    <w:rsid w:val="00F001A8"/>
    <w:rsid w:val="00F0250A"/>
    <w:rsid w:val="00F029C2"/>
    <w:rsid w:val="00F05568"/>
    <w:rsid w:val="00F059A9"/>
    <w:rsid w:val="00F06F21"/>
    <w:rsid w:val="00F0776A"/>
    <w:rsid w:val="00F0779F"/>
    <w:rsid w:val="00F07828"/>
    <w:rsid w:val="00F1011D"/>
    <w:rsid w:val="00F10879"/>
    <w:rsid w:val="00F10F4E"/>
    <w:rsid w:val="00F116A1"/>
    <w:rsid w:val="00F11B8D"/>
    <w:rsid w:val="00F123C6"/>
    <w:rsid w:val="00F125DE"/>
    <w:rsid w:val="00F12738"/>
    <w:rsid w:val="00F1357B"/>
    <w:rsid w:val="00F14DF0"/>
    <w:rsid w:val="00F15D07"/>
    <w:rsid w:val="00F15F0D"/>
    <w:rsid w:val="00F212AA"/>
    <w:rsid w:val="00F2390B"/>
    <w:rsid w:val="00F23A62"/>
    <w:rsid w:val="00F24720"/>
    <w:rsid w:val="00F27658"/>
    <w:rsid w:val="00F30D05"/>
    <w:rsid w:val="00F31343"/>
    <w:rsid w:val="00F35853"/>
    <w:rsid w:val="00F36447"/>
    <w:rsid w:val="00F37D46"/>
    <w:rsid w:val="00F449A5"/>
    <w:rsid w:val="00F4774E"/>
    <w:rsid w:val="00F47A45"/>
    <w:rsid w:val="00F50564"/>
    <w:rsid w:val="00F57E57"/>
    <w:rsid w:val="00F6438F"/>
    <w:rsid w:val="00F650DB"/>
    <w:rsid w:val="00F66AFD"/>
    <w:rsid w:val="00F73810"/>
    <w:rsid w:val="00F77287"/>
    <w:rsid w:val="00F80DC1"/>
    <w:rsid w:val="00F819F8"/>
    <w:rsid w:val="00F8224F"/>
    <w:rsid w:val="00F86312"/>
    <w:rsid w:val="00F87CD6"/>
    <w:rsid w:val="00F913FE"/>
    <w:rsid w:val="00F91C66"/>
    <w:rsid w:val="00F96F3D"/>
    <w:rsid w:val="00F96FC5"/>
    <w:rsid w:val="00F97ADA"/>
    <w:rsid w:val="00FA2C7B"/>
    <w:rsid w:val="00FA2ED3"/>
    <w:rsid w:val="00FA4862"/>
    <w:rsid w:val="00FA586C"/>
    <w:rsid w:val="00FA76EB"/>
    <w:rsid w:val="00FB0913"/>
    <w:rsid w:val="00FB0DCD"/>
    <w:rsid w:val="00FB2FF1"/>
    <w:rsid w:val="00FB3486"/>
    <w:rsid w:val="00FB36DC"/>
    <w:rsid w:val="00FB5BF5"/>
    <w:rsid w:val="00FB68A4"/>
    <w:rsid w:val="00FB731F"/>
    <w:rsid w:val="00FC3B22"/>
    <w:rsid w:val="00FD0BBF"/>
    <w:rsid w:val="00FD1504"/>
    <w:rsid w:val="00FD1B7C"/>
    <w:rsid w:val="00FD42D9"/>
    <w:rsid w:val="00FD48BD"/>
    <w:rsid w:val="00FE0077"/>
    <w:rsid w:val="00FE0287"/>
    <w:rsid w:val="00FE059F"/>
    <w:rsid w:val="00FE2B1D"/>
    <w:rsid w:val="00FE40E3"/>
    <w:rsid w:val="00FE4206"/>
    <w:rsid w:val="00FE573C"/>
    <w:rsid w:val="00FF0044"/>
    <w:rsid w:val="00FF3492"/>
    <w:rsid w:val="00FF4EF3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85B69B"/>
  <w15:docId w15:val="{4AD3AEE3-94E0-4690-97B5-6EBBBE5A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84E"/>
    <w:rPr>
      <w:rFonts w:ascii="Arial" w:hAnsi="Arial"/>
      <w:i/>
      <w:color w:val="000000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6C384E"/>
    <w:pPr>
      <w:keepNext/>
      <w:jc w:val="center"/>
      <w:outlineLvl w:val="0"/>
    </w:pPr>
    <w:rPr>
      <w:b/>
      <w:i w:val="0"/>
      <w:smallCaps/>
      <w:sz w:val="1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6C384E"/>
    <w:pPr>
      <w:spacing w:before="120"/>
    </w:pPr>
    <w:rPr>
      <w:rFonts w:ascii="Times New Roman" w:hAnsi="Times New Roman"/>
      <w:b/>
      <w:color w:val="auto"/>
    </w:rPr>
  </w:style>
  <w:style w:type="paragraph" w:customStyle="1" w:styleId="cr">
    <w:name w:val="cr"/>
    <w:basedOn w:val="Normal"/>
    <w:autoRedefine/>
    <w:rsid w:val="006C384E"/>
    <w:pPr>
      <w:spacing w:before="240" w:after="240"/>
      <w:jc w:val="both"/>
    </w:pPr>
    <w:rPr>
      <w:rFonts w:ascii="CG Times" w:hAnsi="CG Times"/>
      <w:i w:val="0"/>
    </w:rPr>
  </w:style>
  <w:style w:type="paragraph" w:styleId="Titre">
    <w:name w:val="Title"/>
    <w:basedOn w:val="Normal"/>
    <w:qFormat/>
    <w:rsid w:val="006C384E"/>
    <w:pPr>
      <w:jc w:val="center"/>
    </w:pPr>
    <w:rPr>
      <w:b/>
      <w:i w:val="0"/>
      <w:lang w:val="fr-CA"/>
    </w:rPr>
  </w:style>
  <w:style w:type="paragraph" w:styleId="Sous-titre">
    <w:name w:val="Subtitle"/>
    <w:basedOn w:val="Normal"/>
    <w:qFormat/>
    <w:rsid w:val="006C384E"/>
    <w:pPr>
      <w:jc w:val="center"/>
    </w:pPr>
    <w:rPr>
      <w:rFonts w:ascii="Arial Black" w:hAnsi="Arial Black"/>
      <w:b/>
      <w:i w:val="0"/>
      <w:color w:val="auto"/>
      <w:sz w:val="20"/>
    </w:rPr>
  </w:style>
  <w:style w:type="paragraph" w:styleId="Corpsdetexte">
    <w:name w:val="Body Text"/>
    <w:basedOn w:val="Normal"/>
    <w:rsid w:val="006C384E"/>
    <w:rPr>
      <w:sz w:val="14"/>
    </w:rPr>
  </w:style>
  <w:style w:type="paragraph" w:styleId="Retraitcorpsdetexte">
    <w:name w:val="Body Text Indent"/>
    <w:basedOn w:val="Normal"/>
    <w:rsid w:val="006C384E"/>
    <w:pPr>
      <w:ind w:left="-180"/>
    </w:pPr>
    <w:rPr>
      <w:b/>
      <w:i w:val="0"/>
      <w:sz w:val="16"/>
      <w:lang w:val="fr-CA"/>
    </w:rPr>
  </w:style>
  <w:style w:type="paragraph" w:styleId="Textedebulles">
    <w:name w:val="Balloon Text"/>
    <w:basedOn w:val="Normal"/>
    <w:semiHidden/>
    <w:rsid w:val="00CA48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33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83333"/>
    <w:pPr>
      <w:tabs>
        <w:tab w:val="center" w:pos="4320"/>
        <w:tab w:val="right" w:pos="8640"/>
      </w:tabs>
    </w:pPr>
  </w:style>
  <w:style w:type="character" w:styleId="Marquedecommentaire">
    <w:name w:val="annotation reference"/>
    <w:rsid w:val="00890B2E"/>
    <w:rPr>
      <w:sz w:val="16"/>
      <w:szCs w:val="16"/>
    </w:rPr>
  </w:style>
  <w:style w:type="paragraph" w:styleId="Commentaire">
    <w:name w:val="annotation text"/>
    <w:basedOn w:val="Normal"/>
    <w:link w:val="CommentaireCar"/>
    <w:rsid w:val="00890B2E"/>
    <w:rPr>
      <w:sz w:val="20"/>
    </w:rPr>
  </w:style>
  <w:style w:type="character" w:customStyle="1" w:styleId="CommentaireCar">
    <w:name w:val="Commentaire Car"/>
    <w:link w:val="Commentaire"/>
    <w:rsid w:val="00890B2E"/>
    <w:rPr>
      <w:rFonts w:ascii="Arial" w:hAnsi="Arial"/>
      <w:i/>
      <w:color w:val="00000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890B2E"/>
    <w:rPr>
      <w:b/>
      <w:bCs/>
    </w:rPr>
  </w:style>
  <w:style w:type="character" w:customStyle="1" w:styleId="ObjetducommentaireCar">
    <w:name w:val="Objet du commentaire Car"/>
    <w:link w:val="Objetducommentaire"/>
    <w:rsid w:val="00890B2E"/>
    <w:rPr>
      <w:rFonts w:ascii="Arial" w:hAnsi="Arial"/>
      <w:b/>
      <w:bCs/>
      <w:i/>
      <w:color w:val="000000"/>
      <w:lang w:val="fr-FR" w:eastAsia="fr-FR"/>
    </w:rPr>
  </w:style>
  <w:style w:type="character" w:styleId="Lienhypertexte">
    <w:name w:val="Hyperlink"/>
    <w:rsid w:val="00CC64A5"/>
    <w:rPr>
      <w:color w:val="0000FF"/>
      <w:u w:val="single"/>
    </w:rPr>
  </w:style>
  <w:style w:type="character" w:styleId="Lienhypertextesuivivisit">
    <w:name w:val="FollowedHyperlink"/>
    <w:rsid w:val="00014A84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037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ciussse-chus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e5423\Downloads\Registre%20des%20pr&#233;sences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4012-4E47-4893-A54A-468719D0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Registre%20des%20présences%20(2).dotx</Template>
  <TotalTime>0</TotalTime>
  <Pages>1</Pages>
  <Words>686</Words>
  <Characters>3774</Characters>
  <Application>Microsoft Office Word</Application>
  <DocSecurity>0</DocSecurity>
  <Lines>31</Lines>
  <Paragraphs>8</Paragraphs>
  <ScaleCrop>false</ScaleCrop>
  <Company>I.U.G.S.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présences</dc:title>
  <dc:creator>Hélène Robert</dc:creator>
  <cp:lastModifiedBy>Julie Laflamme (CIUSSSE-CHUS)</cp:lastModifiedBy>
  <cp:revision>7</cp:revision>
  <cp:lastPrinted>2020-02-04T15:15:00Z</cp:lastPrinted>
  <dcterms:created xsi:type="dcterms:W3CDTF">2022-10-11T18:59:00Z</dcterms:created>
  <dcterms:modified xsi:type="dcterms:W3CDTF">2022-10-11T18:59:00Z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2022-10-11T18:59:48Z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7b356ae0-f16f-40d9-9aa4-7967c29278c5</vt:lpwstr>
  </property>
  <property fmtid="{D5CDD505-2E9C-101B-9397-08002B2CF9AE}" pid="8" name="MSIP_Label_6a7d8d5d-78e2-4a62-9fcd-016eb5e4c57c_ContentBits">
    <vt:lpwstr>0</vt:lpwstr>
  </property>
</Properties>
</file>