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B7" w:rsidRPr="00980860" w:rsidRDefault="006226B7" w:rsidP="006226B7">
      <w:pPr>
        <w:pStyle w:val="En-tte"/>
        <w:tabs>
          <w:tab w:val="right" w:pos="10206"/>
        </w:tabs>
        <w:jc w:val="center"/>
        <w:rPr>
          <w:rFonts w:ascii="Franklin Gothic Demi Cond" w:hAnsi="Franklin Gothic Demi Cond"/>
          <w:sz w:val="32"/>
          <w:szCs w:val="28"/>
        </w:rPr>
      </w:pPr>
      <w:r w:rsidRPr="00980860">
        <w:rPr>
          <w:rFonts w:ascii="Franklin Gothic Demi Cond" w:hAnsi="Franklin Gothic Demi Cond"/>
          <w:sz w:val="36"/>
          <w:szCs w:val="28"/>
        </w:rPr>
        <w:t>DEMANDE POU</w:t>
      </w:r>
      <w:r w:rsidR="00BD0114" w:rsidRPr="00980860">
        <w:rPr>
          <w:rFonts w:ascii="Franklin Gothic Demi Cond" w:hAnsi="Franklin Gothic Demi Cond"/>
          <w:sz w:val="36"/>
          <w:szCs w:val="28"/>
        </w:rPr>
        <w:t>R UN ESPACE DE STATIONNEMENT AU</w:t>
      </w:r>
      <w:r w:rsidR="00BD0114" w:rsidRPr="00980860">
        <w:rPr>
          <w:rFonts w:ascii="Franklin Gothic Demi Cond" w:hAnsi="Franklin Gothic Demi Cond"/>
          <w:sz w:val="36"/>
          <w:szCs w:val="28"/>
        </w:rPr>
        <w:br/>
        <w:t>STATIONNEMENT D</w:t>
      </w:r>
      <w:r w:rsidR="00CB3C53" w:rsidRPr="00980860">
        <w:rPr>
          <w:rFonts w:ascii="Franklin Gothic Demi Cond" w:hAnsi="Franklin Gothic Demi Cond"/>
          <w:sz w:val="36"/>
          <w:szCs w:val="28"/>
        </w:rPr>
        <w:t>E LA CIGARERIE</w:t>
      </w:r>
    </w:p>
    <w:p w:rsidR="006226B7" w:rsidRPr="006226B7" w:rsidRDefault="006226B7" w:rsidP="006226B7">
      <w:pPr>
        <w:pStyle w:val="En-tte"/>
        <w:tabs>
          <w:tab w:val="right" w:pos="10206"/>
        </w:tabs>
        <w:rPr>
          <w:rFonts w:ascii="Franklin Gothic Demi Cond" w:hAnsi="Franklin Gothic Demi Cond"/>
          <w:sz w:val="8"/>
          <w:szCs w:val="28"/>
        </w:rPr>
      </w:pPr>
    </w:p>
    <w:p w:rsidR="008E056C" w:rsidRDefault="008E056C" w:rsidP="00513FD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lledutableau"/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5176"/>
      </w:tblGrid>
      <w:tr w:rsidR="00C90266" w:rsidTr="00980860">
        <w:trPr>
          <w:trHeight w:val="794"/>
        </w:trPr>
        <w:tc>
          <w:tcPr>
            <w:tcW w:w="2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0266" w:rsidRDefault="00C90266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NOM :</w:t>
            </w:r>
          </w:p>
          <w:p w:rsidR="00C90266" w:rsidRDefault="00C90266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0266" w:rsidRDefault="00C90266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PRÉNOM :</w:t>
            </w:r>
          </w:p>
          <w:p w:rsidR="00C90266" w:rsidRDefault="00C90266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C90266" w:rsidTr="00980860">
        <w:trPr>
          <w:trHeight w:val="794"/>
        </w:trPr>
        <w:tc>
          <w:tcPr>
            <w:tcW w:w="2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0266" w:rsidRDefault="00C90266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CIP (4 LETTRES ET 4 CHIFFRES) :</w:t>
            </w:r>
          </w:p>
          <w:p w:rsidR="00C90266" w:rsidRDefault="00C90266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2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0266" w:rsidRDefault="00C90266">
            <w:pPr>
              <w:spacing w:before="60" w:after="6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TÉLÉPHONE :</w:t>
            </w:r>
          </w:p>
          <w:p w:rsidR="00C90266" w:rsidRDefault="00C90266">
            <w:pPr>
              <w:spacing w:before="60" w:after="6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C90266" w:rsidTr="00980860">
        <w:trPr>
          <w:trHeight w:val="794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0266" w:rsidRDefault="00C90266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COURRIEL :</w:t>
            </w:r>
          </w:p>
          <w:p w:rsidR="00C90266" w:rsidRDefault="00C90266">
            <w:pPr>
              <w:spacing w:before="6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980860" w:rsidTr="00980860">
        <w:trPr>
          <w:trHeight w:val="794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0860" w:rsidRDefault="00980860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SERVICE / SECTEUR DE TRAVAIL :</w:t>
            </w:r>
          </w:p>
          <w:p w:rsidR="00980860" w:rsidRPr="00980860" w:rsidRDefault="00980860" w:rsidP="0098086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980860" w:rsidTr="00980860">
        <w:trPr>
          <w:trHeight w:val="1507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0860" w:rsidRPr="00980860" w:rsidRDefault="00980860" w:rsidP="00980860">
            <w:pPr>
              <w:spacing w:before="60" w:after="60"/>
              <w:rPr>
                <w:rFonts w:ascii="Franklin Gothic Demi" w:hAnsi="Franklin Gothic Demi"/>
                <w:sz w:val="24"/>
                <w:szCs w:val="24"/>
              </w:rPr>
            </w:pPr>
            <w:r w:rsidRPr="00980860">
              <w:rPr>
                <w:rFonts w:ascii="Franklin Gothic Demi" w:hAnsi="Franklin Gothic Demi"/>
                <w:sz w:val="24"/>
                <w:szCs w:val="24"/>
              </w:rPr>
              <w:t xml:space="preserve">INSTALLATION : </w:t>
            </w:r>
          </w:p>
          <w:p w:rsidR="00980860" w:rsidRPr="00980860" w:rsidRDefault="00980860" w:rsidP="0098086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95DE7">
              <w:rPr>
                <w:rFonts w:ascii="Franklin Gothic Book" w:hAnsi="Franklin Gothic Book"/>
              </w:rPr>
            </w:r>
            <w:r w:rsidR="00C95DE7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CLSC Camirand (50)</w:t>
            </w:r>
          </w:p>
          <w:p w:rsidR="00980860" w:rsidRPr="00980860" w:rsidRDefault="00980860" w:rsidP="0098086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95DE7">
              <w:rPr>
                <w:rFonts w:ascii="Franklin Gothic Book" w:hAnsi="Franklin Gothic Book"/>
              </w:rPr>
            </w:r>
            <w:r w:rsidR="00C95DE7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CLSC Camirand (95)</w:t>
            </w:r>
          </w:p>
          <w:p w:rsidR="00980860" w:rsidRPr="00C90266" w:rsidRDefault="00980860" w:rsidP="00980860">
            <w:pPr>
              <w:spacing w:before="60" w:after="60"/>
              <w:rPr>
                <w:rFonts w:ascii="Franklin Gothic Book" w:hAnsi="Franklin Gothic Book"/>
                <w:b/>
                <w:caps/>
                <w:sz w:val="24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95DE7">
              <w:rPr>
                <w:rFonts w:ascii="Franklin Gothic Book" w:hAnsi="Franklin Gothic Book"/>
              </w:rPr>
            </w:r>
            <w:r w:rsidR="00C95DE7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</w:t>
            </w:r>
            <w:r w:rsidRPr="00C90266">
              <w:rPr>
                <w:rFonts w:ascii="Franklin Gothic Book" w:hAnsi="Franklin Gothic Book"/>
              </w:rPr>
              <w:t>Place Royale</w:t>
            </w:r>
            <w:r>
              <w:rPr>
                <w:rFonts w:ascii="Franklin Gothic Book" w:hAnsi="Franklin Gothic Book"/>
              </w:rPr>
              <w:t xml:space="preserve"> (</w:t>
            </w:r>
            <w:r w:rsidRPr="00980860">
              <w:rPr>
                <w:rFonts w:ascii="Franklin Gothic Book" w:hAnsi="Franklin Gothic Book"/>
              </w:rPr>
              <w:t>356</w:t>
            </w:r>
            <w:r>
              <w:rPr>
                <w:rFonts w:ascii="Franklin Gothic Book" w:hAnsi="Franklin Gothic Book"/>
              </w:rPr>
              <w:t>, rue</w:t>
            </w:r>
            <w:r w:rsidRPr="00980860">
              <w:rPr>
                <w:rFonts w:ascii="Franklin Gothic Book" w:hAnsi="Franklin Gothic Book"/>
              </w:rPr>
              <w:t xml:space="preserve"> King Ouest</w:t>
            </w:r>
            <w:r>
              <w:rPr>
                <w:rFonts w:ascii="Franklin Gothic Book" w:hAnsi="Franklin Gothic Book"/>
              </w:rPr>
              <w:t>)</w:t>
            </w:r>
          </w:p>
        </w:tc>
      </w:tr>
      <w:tr w:rsidR="00C90266" w:rsidTr="00980860">
        <w:trPr>
          <w:trHeight w:val="4022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0266" w:rsidRDefault="00C90266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ENGAGEMENTS ET CONDITIONS :</w:t>
            </w:r>
          </w:p>
          <w:p w:rsidR="00C90266" w:rsidRPr="00C90266" w:rsidRDefault="00C90266" w:rsidP="009240F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</w:rPr>
            </w:pPr>
            <w:r w:rsidRPr="00C90266">
              <w:rPr>
                <w:rFonts w:ascii="Franklin Gothic Book" w:hAnsi="Franklin Gothic Book"/>
              </w:rPr>
              <w:t>Mon port d’attache est dans une des installations du plateau Camirand à Sherbrooke.</w:t>
            </w:r>
          </w:p>
          <w:p w:rsidR="00C90266" w:rsidRPr="00C90266" w:rsidRDefault="00C90266" w:rsidP="009240F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</w:rPr>
            </w:pPr>
            <w:r w:rsidRPr="00C90266">
              <w:rPr>
                <w:rFonts w:ascii="Franklin Gothic Book" w:hAnsi="Franklin Gothic Book"/>
              </w:rPr>
              <w:t>Je n’ai pas à me déplacer régulièrement dans le cadre de mes fonctions.</w:t>
            </w:r>
          </w:p>
          <w:p w:rsidR="00C90266" w:rsidRPr="00C90266" w:rsidRDefault="00C90266" w:rsidP="009240F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</w:rPr>
            </w:pPr>
            <w:r w:rsidRPr="00C90266">
              <w:rPr>
                <w:rFonts w:ascii="Franklin Gothic Book" w:hAnsi="Franklin Gothic Book"/>
              </w:rPr>
              <w:t>Je travaille à temps complet de jour du lundi au vendredi.</w:t>
            </w:r>
          </w:p>
          <w:p w:rsidR="00C90266" w:rsidRPr="00C90266" w:rsidRDefault="00C90266" w:rsidP="009240F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C90266">
              <w:rPr>
                <w:rFonts w:ascii="Franklin Gothic Book" w:hAnsi="Franklin Gothic Book"/>
              </w:rPr>
              <w:t>Je détiens déjà un permis général (G).</w:t>
            </w:r>
          </w:p>
          <w:p w:rsidR="00C90266" w:rsidRPr="00C90266" w:rsidRDefault="00C90266" w:rsidP="009240F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</w:rPr>
            </w:pPr>
            <w:r w:rsidRPr="00C90266">
              <w:rPr>
                <w:rFonts w:ascii="Franklin Gothic Book" w:hAnsi="Franklin Gothic Book"/>
              </w:rPr>
              <w:t xml:space="preserve">Le stationnement de la Cigarerie nécessite une vignette particulière. Les places sont octroyées selon l’ordre d’arrivée des demandes. </w:t>
            </w:r>
          </w:p>
          <w:p w:rsidR="00C90266" w:rsidRPr="00C90266" w:rsidRDefault="00C90266" w:rsidP="009240F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</w:rPr>
            </w:pPr>
            <w:r w:rsidRPr="00C90266">
              <w:rPr>
                <w:rFonts w:ascii="Franklin Gothic Book" w:hAnsi="Franklin Gothic Book"/>
              </w:rPr>
              <w:t>Le CIUSSS de l’Estrie – CHUS loue ces espaces et paye pour chaque espace qu’il soit utilisé ou non.</w:t>
            </w:r>
          </w:p>
          <w:p w:rsidR="00C90266" w:rsidRPr="00C90266" w:rsidRDefault="00C90266" w:rsidP="009240F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</w:rPr>
            </w:pPr>
            <w:r w:rsidRPr="00C90266">
              <w:rPr>
                <w:rFonts w:ascii="Franklin Gothic Book" w:hAnsi="Franklin Gothic Book"/>
              </w:rPr>
              <w:t xml:space="preserve">Je comprends que je ne peux utiliser les autres stationnements du plateau Camirand à Sherbrooke. </w:t>
            </w:r>
          </w:p>
          <w:p w:rsidR="00C90266" w:rsidRPr="00C90266" w:rsidRDefault="00C90266" w:rsidP="009240F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C90266">
              <w:rPr>
                <w:rFonts w:ascii="Franklin Gothic Book" w:hAnsi="Franklin Gothic Book"/>
              </w:rPr>
              <w:t>Si ma situation change, je m’engage à en informer la Société Parc-Auto du Québec (SPAQ).</w:t>
            </w:r>
          </w:p>
          <w:p w:rsidR="00C90266" w:rsidRPr="00C90266" w:rsidRDefault="00C90266" w:rsidP="009240F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L’envoi par courriel à </w:t>
            </w:r>
            <w:hyperlink r:id="rId9" w:history="1">
              <w:r>
                <w:rPr>
                  <w:rStyle w:val="Lienhypertexte"/>
                  <w:rFonts w:ascii="Franklin Gothic Book" w:hAnsi="Franklin Gothic Book"/>
                  <w:b/>
                  <w:szCs w:val="24"/>
                </w:rPr>
                <w:t>support@spaq.com</w:t>
              </w:r>
            </w:hyperlink>
            <w:r>
              <w:rPr>
                <w:rFonts w:ascii="Franklin Gothic Book" w:hAnsi="Franklin Gothic Book"/>
                <w:szCs w:val="24"/>
              </w:rPr>
              <w:t xml:space="preserve"> fait foi de ma signature et de la date de ma demande.</w:t>
            </w:r>
          </w:p>
          <w:p w:rsidR="00C90266" w:rsidRDefault="00C90266" w:rsidP="009240F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Vous recevrez votre vignette par courrier interne.</w:t>
            </w:r>
          </w:p>
        </w:tc>
      </w:tr>
    </w:tbl>
    <w:p w:rsidR="003D345D" w:rsidRPr="00840FD1" w:rsidRDefault="003D345D" w:rsidP="00C90266">
      <w:pPr>
        <w:rPr>
          <w:rFonts w:ascii="Franklin Gothic Book" w:hAnsi="Franklin Gothic Book"/>
        </w:rPr>
      </w:pPr>
    </w:p>
    <w:sectPr w:rsidR="003D345D" w:rsidRPr="00840FD1" w:rsidSect="00622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284" w:left="1418" w:header="567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4F" w:rsidRDefault="0010774F" w:rsidP="0010774F">
      <w:pPr>
        <w:spacing w:after="0" w:line="240" w:lineRule="auto"/>
      </w:pPr>
      <w:r>
        <w:separator/>
      </w:r>
    </w:p>
  </w:endnote>
  <w:endnote w:type="continuationSeparator" w:id="0">
    <w:p w:rsidR="0010774F" w:rsidRDefault="0010774F" w:rsidP="001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haloult_Co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F2" w:rsidRDefault="009240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F2" w:rsidRPr="007428D3" w:rsidRDefault="007428D3" w:rsidP="007428D3">
    <w:pPr>
      <w:pStyle w:val="Pieddepage"/>
      <w:tabs>
        <w:tab w:val="left" w:pos="142"/>
      </w:tabs>
      <w:ind w:right="-94"/>
      <w:jc w:val="right"/>
      <w:rPr>
        <w:rFonts w:ascii="Franklin Gothic Book" w:hAnsi="Franklin Gothic Book"/>
        <w:sz w:val="20"/>
      </w:rPr>
    </w:pPr>
    <w:r w:rsidRPr="007428D3">
      <w:rPr>
        <w:rFonts w:ascii="Franklin Gothic Book" w:hAnsi="Franklin Gothic Book"/>
        <w:sz w:val="20"/>
      </w:rPr>
      <w:t>1</w:t>
    </w:r>
    <w:r w:rsidRPr="007428D3">
      <w:rPr>
        <w:rFonts w:ascii="Franklin Gothic Book" w:hAnsi="Franklin Gothic Book"/>
        <w:sz w:val="20"/>
        <w:vertAlign w:val="superscript"/>
      </w:rPr>
      <w:t>er</w:t>
    </w:r>
    <w:r w:rsidRPr="007428D3">
      <w:rPr>
        <w:rFonts w:ascii="Franklin Gothic Book" w:hAnsi="Franklin Gothic Book"/>
        <w:sz w:val="20"/>
      </w:rPr>
      <w:t xml:space="preserve"> avril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F2" w:rsidRDefault="009240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4F" w:rsidRDefault="0010774F" w:rsidP="0010774F">
      <w:pPr>
        <w:spacing w:after="0" w:line="240" w:lineRule="auto"/>
      </w:pPr>
      <w:r>
        <w:separator/>
      </w:r>
    </w:p>
  </w:footnote>
  <w:footnote w:type="continuationSeparator" w:id="0">
    <w:p w:rsidR="0010774F" w:rsidRDefault="0010774F" w:rsidP="0010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F2" w:rsidRDefault="009240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9"/>
      <w:gridCol w:w="7061"/>
    </w:tblGrid>
    <w:tr w:rsidR="003C1032" w:rsidTr="00151DD2">
      <w:trPr>
        <w:trHeight w:val="1134"/>
      </w:trPr>
      <w:tc>
        <w:tcPr>
          <w:tcW w:w="1330" w:type="pct"/>
        </w:tcPr>
        <w:p w:rsidR="003C1032" w:rsidRDefault="003C1032" w:rsidP="00C94097">
          <w:pPr>
            <w:pStyle w:val="En-tte"/>
            <w:tabs>
              <w:tab w:val="clear" w:pos="4320"/>
              <w:tab w:val="clear" w:pos="8640"/>
            </w:tabs>
            <w:spacing w:after="120"/>
            <w:ind w:left="-284" w:right="-72"/>
            <w:rPr>
              <w:rFonts w:ascii="Chaloult_Cond" w:hAnsi="Chaloult_Cond" w:cs="Arial"/>
              <w:b/>
              <w:sz w:val="40"/>
              <w:szCs w:val="10"/>
            </w:rPr>
          </w:pPr>
          <w:r>
            <w:rPr>
              <w:rFonts w:ascii="Chaloult_Cond" w:hAnsi="Chaloult_Cond" w:cs="Arial"/>
              <w:b/>
              <w:noProof/>
              <w:sz w:val="40"/>
              <w:szCs w:val="10"/>
              <w:lang w:eastAsia="fr-CA"/>
            </w:rPr>
            <w:drawing>
              <wp:inline distT="0" distB="0" distL="0" distR="0" wp14:anchorId="5682F4C3" wp14:editId="78F4BB9F">
                <wp:extent cx="1553766" cy="828675"/>
                <wp:effectExtent l="0" t="0" r="0" b="0"/>
                <wp:docPr id="2" name="Image 2" descr="C:\Users\bere6995\Desktop\CIUSSS_Estrie_CHUS_NB_I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re6995\Desktop\CIUSSS_Estrie_CHUS_NB_IM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36"/>
                        <a:stretch/>
                      </pic:blipFill>
                      <pic:spPr bwMode="auto">
                        <a:xfrm>
                          <a:off x="0" y="0"/>
                          <a:ext cx="1566037" cy="83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pct"/>
          <w:vAlign w:val="bottom"/>
        </w:tcPr>
        <w:p w:rsidR="006226B7" w:rsidRPr="00980860" w:rsidRDefault="006226B7" w:rsidP="00151DD2">
          <w:pPr>
            <w:pStyle w:val="En-tte"/>
            <w:tabs>
              <w:tab w:val="right" w:pos="10206"/>
            </w:tabs>
            <w:jc w:val="right"/>
            <w:rPr>
              <w:rFonts w:ascii="Franklin Gothic Demi Cond" w:hAnsi="Franklin Gothic Demi Cond"/>
              <w:sz w:val="32"/>
              <w:szCs w:val="28"/>
            </w:rPr>
          </w:pPr>
          <w:r w:rsidRPr="00980860">
            <w:rPr>
              <w:rFonts w:ascii="Franklin Gothic Demi Cond" w:hAnsi="Franklin Gothic Demi Cond"/>
              <w:sz w:val="32"/>
              <w:szCs w:val="28"/>
            </w:rPr>
            <w:t>DEMANDE DE PERMIS DE STATIONNEMENT</w:t>
          </w:r>
        </w:p>
        <w:p w:rsidR="00151DD2" w:rsidRPr="00980860" w:rsidRDefault="00151DD2" w:rsidP="00151DD2">
          <w:pPr>
            <w:pStyle w:val="En-tte"/>
            <w:tabs>
              <w:tab w:val="right" w:pos="10206"/>
            </w:tabs>
            <w:jc w:val="right"/>
            <w:rPr>
              <w:rFonts w:ascii="Franklin Gothic Demi Cond" w:hAnsi="Franklin Gothic Demi Cond"/>
              <w:sz w:val="32"/>
              <w:szCs w:val="28"/>
            </w:rPr>
          </w:pPr>
          <w:r w:rsidRPr="00980860">
            <w:rPr>
              <w:rFonts w:ascii="Franklin Gothic Demi Cond" w:hAnsi="Franklin Gothic Demi Cond"/>
              <w:sz w:val="32"/>
              <w:szCs w:val="28"/>
            </w:rPr>
            <w:t>Employé rémunéré par le CIUSSS de l’Estrie – CHUS</w:t>
          </w:r>
        </w:p>
        <w:p w:rsidR="003C1032" w:rsidRPr="00C94097" w:rsidRDefault="003C1032" w:rsidP="00151DD2">
          <w:pPr>
            <w:pStyle w:val="En-tte"/>
            <w:tabs>
              <w:tab w:val="right" w:pos="10206"/>
            </w:tabs>
            <w:ind w:right="-94"/>
            <w:jc w:val="right"/>
            <w:rPr>
              <w:rFonts w:ascii="Franklin Gothic Demi Cond" w:hAnsi="Franklin Gothic Demi Cond"/>
              <w:sz w:val="32"/>
              <w:szCs w:val="28"/>
            </w:rPr>
          </w:pPr>
        </w:p>
      </w:tc>
    </w:tr>
  </w:tbl>
  <w:p w:rsidR="00E72AE3" w:rsidRPr="003C1032" w:rsidRDefault="00E72AE3" w:rsidP="003C10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F2" w:rsidRDefault="009240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148"/>
    <w:multiLevelType w:val="hybridMultilevel"/>
    <w:tmpl w:val="CD503198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9066B"/>
    <w:multiLevelType w:val="hybridMultilevel"/>
    <w:tmpl w:val="CB2CE734"/>
    <w:lvl w:ilvl="0" w:tplc="6636AD0A">
      <w:start w:val="1"/>
      <w:numFmt w:val="bullet"/>
      <w:lvlText w:val="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02F03F3"/>
    <w:multiLevelType w:val="hybridMultilevel"/>
    <w:tmpl w:val="4C8C0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76A"/>
    <w:multiLevelType w:val="hybridMultilevel"/>
    <w:tmpl w:val="9158591C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673A"/>
    <w:multiLevelType w:val="hybridMultilevel"/>
    <w:tmpl w:val="D6F4D69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F67BC1"/>
    <w:multiLevelType w:val="hybridMultilevel"/>
    <w:tmpl w:val="D19017C2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A0EB1"/>
    <w:multiLevelType w:val="hybridMultilevel"/>
    <w:tmpl w:val="958A7466"/>
    <w:lvl w:ilvl="0" w:tplc="5BB0DB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7335FA"/>
    <w:multiLevelType w:val="multilevel"/>
    <w:tmpl w:val="D7E8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70D4D"/>
    <w:multiLevelType w:val="hybridMultilevel"/>
    <w:tmpl w:val="CB064548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71BA6"/>
    <w:multiLevelType w:val="hybridMultilevel"/>
    <w:tmpl w:val="D79E57B8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27CEA"/>
    <w:multiLevelType w:val="hybridMultilevel"/>
    <w:tmpl w:val="144E74DC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2A9440B"/>
    <w:multiLevelType w:val="hybridMultilevel"/>
    <w:tmpl w:val="3CAAC82C"/>
    <w:lvl w:ilvl="0" w:tplc="5BB0DB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92512"/>
    <w:multiLevelType w:val="hybridMultilevel"/>
    <w:tmpl w:val="DB365284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zEU4PCCq6JHf1FQCeqYz86WU38=" w:salt="49V8QSF3ws5GZ5vIm4OC4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FD"/>
    <w:rsid w:val="0001294F"/>
    <w:rsid w:val="00020DD9"/>
    <w:rsid w:val="0003158C"/>
    <w:rsid w:val="00052E93"/>
    <w:rsid w:val="00053378"/>
    <w:rsid w:val="0010774F"/>
    <w:rsid w:val="0012658F"/>
    <w:rsid w:val="00151DD2"/>
    <w:rsid w:val="00163A85"/>
    <w:rsid w:val="001A0475"/>
    <w:rsid w:val="001E1FE5"/>
    <w:rsid w:val="001F20F4"/>
    <w:rsid w:val="00203CC4"/>
    <w:rsid w:val="00225008"/>
    <w:rsid w:val="00297A2F"/>
    <w:rsid w:val="002A7CDF"/>
    <w:rsid w:val="003034A8"/>
    <w:rsid w:val="00350976"/>
    <w:rsid w:val="00374281"/>
    <w:rsid w:val="003B1106"/>
    <w:rsid w:val="003B26C4"/>
    <w:rsid w:val="003C0FA0"/>
    <w:rsid w:val="003C1032"/>
    <w:rsid w:val="003D2FA6"/>
    <w:rsid w:val="003D345D"/>
    <w:rsid w:val="00454C1B"/>
    <w:rsid w:val="00472F25"/>
    <w:rsid w:val="004E5AF9"/>
    <w:rsid w:val="004F4A80"/>
    <w:rsid w:val="00513FD3"/>
    <w:rsid w:val="00537DDB"/>
    <w:rsid w:val="00547740"/>
    <w:rsid w:val="005A33BC"/>
    <w:rsid w:val="005B2888"/>
    <w:rsid w:val="005B775C"/>
    <w:rsid w:val="005C5FE6"/>
    <w:rsid w:val="006226B7"/>
    <w:rsid w:val="006831C8"/>
    <w:rsid w:val="006C0052"/>
    <w:rsid w:val="006D6220"/>
    <w:rsid w:val="006E173C"/>
    <w:rsid w:val="007002BB"/>
    <w:rsid w:val="007028B0"/>
    <w:rsid w:val="0070371A"/>
    <w:rsid w:val="00720168"/>
    <w:rsid w:val="00721436"/>
    <w:rsid w:val="007428D3"/>
    <w:rsid w:val="0078508D"/>
    <w:rsid w:val="007D16C2"/>
    <w:rsid w:val="00840FD1"/>
    <w:rsid w:val="00860D33"/>
    <w:rsid w:val="008A71D2"/>
    <w:rsid w:val="008E056C"/>
    <w:rsid w:val="009240F2"/>
    <w:rsid w:val="00934900"/>
    <w:rsid w:val="00980860"/>
    <w:rsid w:val="00A44CD6"/>
    <w:rsid w:val="00A84545"/>
    <w:rsid w:val="00AA02D4"/>
    <w:rsid w:val="00AF6F5E"/>
    <w:rsid w:val="00B15F63"/>
    <w:rsid w:val="00B45C72"/>
    <w:rsid w:val="00BD0114"/>
    <w:rsid w:val="00C47C60"/>
    <w:rsid w:val="00C500F0"/>
    <w:rsid w:val="00C53BC7"/>
    <w:rsid w:val="00C90266"/>
    <w:rsid w:val="00C94097"/>
    <w:rsid w:val="00C95DE7"/>
    <w:rsid w:val="00CB3C53"/>
    <w:rsid w:val="00D546BE"/>
    <w:rsid w:val="00D57EFD"/>
    <w:rsid w:val="00D972EB"/>
    <w:rsid w:val="00E04C11"/>
    <w:rsid w:val="00E23C54"/>
    <w:rsid w:val="00E23E5F"/>
    <w:rsid w:val="00E72AE3"/>
    <w:rsid w:val="00E90FF5"/>
    <w:rsid w:val="00EA284F"/>
    <w:rsid w:val="00EC2821"/>
    <w:rsid w:val="00EE4547"/>
    <w:rsid w:val="00F01321"/>
    <w:rsid w:val="00F05D20"/>
    <w:rsid w:val="00F623E4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E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4F"/>
  </w:style>
  <w:style w:type="paragraph" w:styleId="Pieddepage">
    <w:name w:val="footer"/>
    <w:basedOn w:val="Normal"/>
    <w:link w:val="Pieddepag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0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3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E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4F"/>
  </w:style>
  <w:style w:type="paragraph" w:styleId="Pieddepage">
    <w:name w:val="footer"/>
    <w:basedOn w:val="Normal"/>
    <w:link w:val="Pieddepag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0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3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pport@spaq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870B-C799-432C-948F-09D18E63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7810E6C0.dotm</Template>
  <TotalTime>11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jeunesse de l'Estrie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Houle</dc:creator>
  <cp:lastModifiedBy>Valérie Blanchette</cp:lastModifiedBy>
  <cp:revision>7</cp:revision>
  <cp:lastPrinted>2019-01-09T14:16:00Z</cp:lastPrinted>
  <dcterms:created xsi:type="dcterms:W3CDTF">2019-01-11T15:44:00Z</dcterms:created>
  <dcterms:modified xsi:type="dcterms:W3CDTF">2019-02-13T16:47:00Z</dcterms:modified>
</cp:coreProperties>
</file>