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78" w:rsidRDefault="00053378" w:rsidP="00513FD3">
      <w:pPr>
        <w:spacing w:after="0" w:line="240" w:lineRule="auto"/>
        <w:jc w:val="center"/>
        <w:rPr>
          <w:b/>
          <w:sz w:val="24"/>
          <w:szCs w:val="24"/>
        </w:rPr>
      </w:pPr>
    </w:p>
    <w:p w:rsidR="006226B7" w:rsidRPr="00495672" w:rsidRDefault="005F09E7" w:rsidP="005F09E7">
      <w:pPr>
        <w:pStyle w:val="En-tte"/>
        <w:tabs>
          <w:tab w:val="right" w:pos="10206"/>
        </w:tabs>
        <w:jc w:val="center"/>
        <w:rPr>
          <w:rFonts w:ascii="Franklin Gothic Demi Cond" w:hAnsi="Franklin Gothic Demi Cond"/>
          <w:sz w:val="30"/>
          <w:szCs w:val="30"/>
        </w:rPr>
      </w:pPr>
      <w:r w:rsidRPr="00495672">
        <w:rPr>
          <w:rFonts w:ascii="Franklin Gothic Demi Cond" w:hAnsi="Franklin Gothic Demi Cond"/>
          <w:sz w:val="30"/>
          <w:szCs w:val="30"/>
        </w:rPr>
        <w:t xml:space="preserve">DEMANDE D’OBTENTION D’UN PERMIS DE STATIONNEMENT DE SOIR ET DE NUIT </w:t>
      </w:r>
      <w:r w:rsidRPr="00495672">
        <w:rPr>
          <w:rFonts w:ascii="Franklin Gothic Demi Cond" w:hAnsi="Franklin Gothic Demi Cond"/>
          <w:sz w:val="30"/>
          <w:szCs w:val="30"/>
        </w:rPr>
        <w:br/>
        <w:t>DANS LA SECTION « VISITEURS, USAGERS ET BÉNÉVOLES » DU CHUS</w:t>
      </w:r>
    </w:p>
    <w:p w:rsidR="008E056C" w:rsidRDefault="008E056C" w:rsidP="00513FD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lledutableau"/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5176"/>
      </w:tblGrid>
      <w:tr w:rsidR="000A0187" w:rsidTr="00495672">
        <w:trPr>
          <w:trHeight w:val="794"/>
        </w:trPr>
        <w:tc>
          <w:tcPr>
            <w:tcW w:w="2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A0187" w:rsidRDefault="000A0187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NOM :</w:t>
            </w:r>
          </w:p>
          <w:p w:rsidR="000A0187" w:rsidRDefault="000A0187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A0187" w:rsidRDefault="000A0187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PRÉNOM :</w:t>
            </w:r>
          </w:p>
          <w:p w:rsidR="000A0187" w:rsidRDefault="000A0187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0A0187" w:rsidTr="00495672">
        <w:trPr>
          <w:trHeight w:val="794"/>
        </w:trPr>
        <w:tc>
          <w:tcPr>
            <w:tcW w:w="2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A0187" w:rsidRDefault="000A0187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CIP (4 LETTRES ET 4 CHIFFRES) :</w:t>
            </w:r>
          </w:p>
          <w:p w:rsidR="000A0187" w:rsidRDefault="000A0187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2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A0187" w:rsidRDefault="000A0187">
            <w:pPr>
              <w:spacing w:before="60" w:after="6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TÉLÉPHONE :</w:t>
            </w:r>
          </w:p>
          <w:p w:rsidR="000A0187" w:rsidRDefault="000A0187">
            <w:pPr>
              <w:spacing w:before="60" w:after="6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0A0187" w:rsidTr="00495672">
        <w:trPr>
          <w:trHeight w:val="794"/>
        </w:trPr>
        <w:tc>
          <w:tcPr>
            <w:tcW w:w="2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A0187" w:rsidRDefault="000A0187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COURRIEL :</w:t>
            </w:r>
          </w:p>
          <w:p w:rsidR="000A0187" w:rsidRDefault="000A0187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2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0187" w:rsidRDefault="000A0187" w:rsidP="000A0187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NOM DU SUPÉRIEUR IMMÉDIAT :</w:t>
            </w:r>
          </w:p>
          <w:p w:rsidR="000A0187" w:rsidRDefault="000A0187">
            <w:pPr>
              <w:spacing w:before="6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0A0187" w:rsidTr="00495672">
        <w:trPr>
          <w:trHeight w:val="794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A0187" w:rsidRDefault="000A0187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SERVICE / SECTEUR DE TRAVAIL :</w:t>
            </w:r>
          </w:p>
          <w:p w:rsidR="000A0187" w:rsidRDefault="000A0187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0A0187" w:rsidTr="00495672">
        <w:trPr>
          <w:trHeight w:val="129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0187" w:rsidRPr="00495672" w:rsidRDefault="00495672" w:rsidP="00495672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 w:rsidRPr="00495672">
              <w:rPr>
                <w:rFonts w:ascii="Franklin Gothic Demi" w:hAnsi="Franklin Gothic Demi"/>
                <w:sz w:val="24"/>
                <w:szCs w:val="24"/>
              </w:rPr>
              <w:t>TYPE DE DEMANDE :</w:t>
            </w:r>
          </w:p>
          <w:p w:rsidR="000A0187" w:rsidRPr="00F14914" w:rsidRDefault="00F14914" w:rsidP="00F14914">
            <w:pPr>
              <w:ind w:left="36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4D47C5"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  <w:bookmarkEnd w:id="2"/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A0187" w:rsidRPr="00F14914">
              <w:rPr>
                <w:rFonts w:ascii="Franklin Gothic Book" w:hAnsi="Franklin Gothic Book"/>
                <w:sz w:val="24"/>
                <w:szCs w:val="24"/>
              </w:rPr>
              <w:t>Nouvelle demande</w:t>
            </w:r>
            <w:r w:rsidR="00495672" w:rsidRPr="00F14914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:rsidR="000A0187" w:rsidRPr="00F14914" w:rsidRDefault="00F14914" w:rsidP="00F14914">
            <w:pPr>
              <w:ind w:left="36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4D47C5"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  <w:bookmarkEnd w:id="3"/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A0187" w:rsidRPr="00F14914">
              <w:rPr>
                <w:rFonts w:ascii="Franklin Gothic Book" w:hAnsi="Franklin Gothic Book"/>
                <w:sz w:val="24"/>
                <w:szCs w:val="24"/>
              </w:rPr>
              <w:t>Récupération du permis au retour de congé parental</w:t>
            </w:r>
            <w:r w:rsidR="00495672" w:rsidRPr="00F14914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  <w:p w:rsidR="000A0187" w:rsidRPr="00F14914" w:rsidRDefault="00F14914" w:rsidP="00F14914">
            <w:pPr>
              <w:ind w:left="364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3"/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FORMCHECKBOX </w:instrText>
            </w:r>
            <w:r w:rsidR="004D47C5"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  <w:bookmarkEnd w:id="4"/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0A0187" w:rsidRPr="00F14914">
              <w:rPr>
                <w:rFonts w:ascii="Franklin Gothic Book" w:hAnsi="Franklin Gothic Book"/>
                <w:sz w:val="24"/>
                <w:szCs w:val="24"/>
              </w:rPr>
              <w:t>Récupération du permis au retour de congé maladie</w:t>
            </w:r>
            <w:r w:rsidR="00495672" w:rsidRPr="00F14914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</w:tr>
      <w:tr w:rsidR="000A0187" w:rsidTr="00495672">
        <w:trPr>
          <w:trHeight w:val="253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A0187" w:rsidRDefault="000A0187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ENGAGEMENTS ET CONDITIONS :</w:t>
            </w:r>
          </w:p>
          <w:p w:rsidR="000A0187" w:rsidRPr="000A0187" w:rsidRDefault="000A0187" w:rsidP="0049567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Je t</w:t>
            </w:r>
            <w:r w:rsidRPr="000A0187">
              <w:rPr>
                <w:rFonts w:ascii="Franklin Gothic Book" w:hAnsi="Franklin Gothic Book"/>
                <w:sz w:val="24"/>
                <w:szCs w:val="24"/>
              </w:rPr>
              <w:t>ravaille uniquement de soir ou de nuit à l’Hôpital Fleurimont ou à l’Hôtel-Dieu de Sherbrooke.</w:t>
            </w:r>
          </w:p>
          <w:p w:rsidR="000A0187" w:rsidRPr="000A0187" w:rsidRDefault="000A0187" w:rsidP="0049567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J’e</w:t>
            </w:r>
            <w:r w:rsidRPr="000A0187">
              <w:rPr>
                <w:rFonts w:ascii="Franklin Gothic Book" w:hAnsi="Franklin Gothic Book"/>
                <w:sz w:val="24"/>
                <w:szCs w:val="24"/>
              </w:rPr>
              <w:t xml:space="preserve">ffectue </w:t>
            </w:r>
            <w:r w:rsidR="00495672">
              <w:rPr>
                <w:rFonts w:ascii="Franklin Gothic Book" w:hAnsi="Franklin Gothic Book"/>
                <w:sz w:val="24"/>
                <w:szCs w:val="24"/>
              </w:rPr>
              <w:t>des heures</w:t>
            </w:r>
            <w:r w:rsidRPr="000A0187">
              <w:rPr>
                <w:rFonts w:ascii="Franklin Gothic Book" w:hAnsi="Franklin Gothic Book"/>
                <w:sz w:val="24"/>
                <w:szCs w:val="24"/>
              </w:rPr>
              <w:t xml:space="preserve"> supplémentaire</w:t>
            </w:r>
            <w:r w:rsidR="00495672">
              <w:rPr>
                <w:rFonts w:ascii="Franklin Gothic Book" w:hAnsi="Franklin Gothic Book"/>
                <w:sz w:val="24"/>
                <w:szCs w:val="24"/>
              </w:rPr>
              <w:t>s</w:t>
            </w:r>
            <w:r w:rsidRPr="000A0187">
              <w:rPr>
                <w:rFonts w:ascii="Franklin Gothic Book" w:hAnsi="Franklin Gothic Book"/>
                <w:sz w:val="24"/>
                <w:szCs w:val="24"/>
              </w:rPr>
              <w:t xml:space="preserve"> de façon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très </w:t>
            </w:r>
            <w:r w:rsidRPr="000A0187">
              <w:rPr>
                <w:rFonts w:ascii="Franklin Gothic Book" w:hAnsi="Franklin Gothic Book"/>
                <w:sz w:val="24"/>
                <w:szCs w:val="24"/>
              </w:rPr>
              <w:t>occasionnelle.</w:t>
            </w:r>
          </w:p>
          <w:p w:rsidR="000A0187" w:rsidRDefault="000A0187" w:rsidP="0049567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Je comprends que j’aurai a</w:t>
            </w:r>
            <w:r w:rsidRPr="000A0187">
              <w:rPr>
                <w:rFonts w:ascii="Franklin Gothic Book" w:hAnsi="Franklin Gothic Book"/>
                <w:sz w:val="24"/>
                <w:szCs w:val="24"/>
              </w:rPr>
              <w:t>ccès uniquement au stationnement « visiteurs, usagers et bénévoles » de l’Hôpital Fleurimont et de l’Hôtel-Dieu de Sherbrooke de soir ou de nuit, entre 14 h 30 et 8 h 30.</w:t>
            </w:r>
          </w:p>
          <w:p w:rsidR="000A0187" w:rsidRPr="000A0187" w:rsidRDefault="000A0187" w:rsidP="0049567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L’envoi par courriel à </w:t>
            </w:r>
            <w:hyperlink r:id="rId9" w:history="1">
              <w:r>
                <w:rPr>
                  <w:rStyle w:val="Lienhypertexte"/>
                  <w:rFonts w:ascii="Franklin Gothic Book" w:hAnsi="Franklin Gothic Book"/>
                  <w:b/>
                  <w:szCs w:val="24"/>
                </w:rPr>
                <w:t>support@spaq.com</w:t>
              </w:r>
            </w:hyperlink>
            <w:r>
              <w:rPr>
                <w:rFonts w:ascii="Franklin Gothic Book" w:hAnsi="Franklin Gothic Book"/>
                <w:szCs w:val="24"/>
              </w:rPr>
              <w:t xml:space="preserve"> fait foi de ma signature et de la date de ma demande.</w:t>
            </w:r>
          </w:p>
        </w:tc>
      </w:tr>
    </w:tbl>
    <w:p w:rsidR="000A0187" w:rsidRDefault="000A0187" w:rsidP="000A0187">
      <w:pPr>
        <w:spacing w:after="0" w:line="240" w:lineRule="auto"/>
        <w:jc w:val="center"/>
        <w:rPr>
          <w:b/>
          <w:sz w:val="24"/>
          <w:szCs w:val="24"/>
        </w:rPr>
      </w:pPr>
    </w:p>
    <w:sectPr w:rsidR="000A0187" w:rsidSect="00622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284" w:left="1418" w:header="567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4F" w:rsidRDefault="0010774F" w:rsidP="0010774F">
      <w:pPr>
        <w:spacing w:after="0" w:line="240" w:lineRule="auto"/>
      </w:pPr>
      <w:r>
        <w:separator/>
      </w:r>
    </w:p>
  </w:endnote>
  <w:endnote w:type="continuationSeparator" w:id="0">
    <w:p w:rsidR="0010774F" w:rsidRDefault="0010774F" w:rsidP="001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haloult_Co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14" w:rsidRDefault="00F149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72" w:rsidRPr="008E4D2B" w:rsidRDefault="008E4D2B" w:rsidP="008E4D2B">
    <w:pPr>
      <w:pStyle w:val="Pieddepage"/>
      <w:tabs>
        <w:tab w:val="left" w:pos="142"/>
      </w:tabs>
      <w:ind w:right="-94"/>
      <w:jc w:val="right"/>
      <w:rPr>
        <w:rFonts w:ascii="Franklin Gothic Book" w:hAnsi="Franklin Gothic Book"/>
        <w:sz w:val="20"/>
      </w:rPr>
    </w:pPr>
    <w:r w:rsidRPr="008E4D2B">
      <w:rPr>
        <w:rFonts w:ascii="Franklin Gothic Book" w:hAnsi="Franklin Gothic Book"/>
        <w:sz w:val="20"/>
      </w:rPr>
      <w:t>1</w:t>
    </w:r>
    <w:r w:rsidRPr="008E4D2B">
      <w:rPr>
        <w:rFonts w:ascii="Franklin Gothic Book" w:hAnsi="Franklin Gothic Book"/>
        <w:sz w:val="20"/>
        <w:vertAlign w:val="superscript"/>
      </w:rPr>
      <w:t>er</w:t>
    </w:r>
    <w:r w:rsidRPr="008E4D2B">
      <w:rPr>
        <w:rFonts w:ascii="Franklin Gothic Book" w:hAnsi="Franklin Gothic Book"/>
        <w:sz w:val="20"/>
      </w:rPr>
      <w:t xml:space="preserve"> avril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14" w:rsidRDefault="00F149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4F" w:rsidRDefault="0010774F" w:rsidP="0010774F">
      <w:pPr>
        <w:spacing w:after="0" w:line="240" w:lineRule="auto"/>
      </w:pPr>
      <w:r>
        <w:separator/>
      </w:r>
    </w:p>
  </w:footnote>
  <w:footnote w:type="continuationSeparator" w:id="0">
    <w:p w:rsidR="0010774F" w:rsidRDefault="0010774F" w:rsidP="0010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14" w:rsidRDefault="00F149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9"/>
      <w:gridCol w:w="7061"/>
    </w:tblGrid>
    <w:tr w:rsidR="003C1032" w:rsidTr="00151DD2">
      <w:trPr>
        <w:trHeight w:val="1134"/>
      </w:trPr>
      <w:tc>
        <w:tcPr>
          <w:tcW w:w="1330" w:type="pct"/>
        </w:tcPr>
        <w:p w:rsidR="003C1032" w:rsidRDefault="003C1032" w:rsidP="00C94097">
          <w:pPr>
            <w:pStyle w:val="En-tte"/>
            <w:tabs>
              <w:tab w:val="clear" w:pos="4320"/>
              <w:tab w:val="clear" w:pos="8640"/>
            </w:tabs>
            <w:spacing w:after="120"/>
            <w:ind w:left="-284" w:right="-72"/>
            <w:rPr>
              <w:rFonts w:ascii="Chaloult_Cond" w:hAnsi="Chaloult_Cond" w:cs="Arial"/>
              <w:b/>
              <w:sz w:val="40"/>
              <w:szCs w:val="10"/>
            </w:rPr>
          </w:pPr>
          <w:r>
            <w:rPr>
              <w:rFonts w:ascii="Chaloult_Cond" w:hAnsi="Chaloult_Cond" w:cs="Arial"/>
              <w:b/>
              <w:noProof/>
              <w:sz w:val="40"/>
              <w:szCs w:val="10"/>
              <w:lang w:eastAsia="fr-CA"/>
            </w:rPr>
            <w:drawing>
              <wp:inline distT="0" distB="0" distL="0" distR="0" wp14:anchorId="03EE5ABA" wp14:editId="6A1B4DCF">
                <wp:extent cx="1553766" cy="828675"/>
                <wp:effectExtent l="0" t="0" r="0" b="0"/>
                <wp:docPr id="2" name="Image 2" descr="C:\Users\bere6995\Desktop\CIUSSS_Estrie_CHUS_NB_I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re6995\Desktop\CIUSSS_Estrie_CHUS_NB_IM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36"/>
                        <a:stretch/>
                      </pic:blipFill>
                      <pic:spPr bwMode="auto">
                        <a:xfrm>
                          <a:off x="0" y="0"/>
                          <a:ext cx="1566037" cy="83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pct"/>
          <w:vAlign w:val="bottom"/>
        </w:tcPr>
        <w:p w:rsidR="006226B7" w:rsidRPr="00495672" w:rsidRDefault="006226B7" w:rsidP="00151DD2">
          <w:pPr>
            <w:pStyle w:val="En-tte"/>
            <w:tabs>
              <w:tab w:val="right" w:pos="10206"/>
            </w:tabs>
            <w:jc w:val="right"/>
            <w:rPr>
              <w:rFonts w:ascii="Franklin Gothic Demi Cond" w:hAnsi="Franklin Gothic Demi Cond"/>
              <w:sz w:val="32"/>
              <w:szCs w:val="28"/>
            </w:rPr>
          </w:pPr>
          <w:r w:rsidRPr="00495672">
            <w:rPr>
              <w:rFonts w:ascii="Franklin Gothic Demi Cond" w:hAnsi="Franklin Gothic Demi Cond"/>
              <w:sz w:val="32"/>
              <w:szCs w:val="28"/>
            </w:rPr>
            <w:t xml:space="preserve">DEMANDE DE </w:t>
          </w:r>
          <w:r w:rsidR="005F09E7" w:rsidRPr="00495672">
            <w:rPr>
              <w:rFonts w:ascii="Franklin Gothic Demi Cond" w:hAnsi="Franklin Gothic Demi Cond"/>
              <w:sz w:val="32"/>
              <w:szCs w:val="28"/>
            </w:rPr>
            <w:t>PERMIS DE STATIONNEMENT</w:t>
          </w:r>
        </w:p>
        <w:p w:rsidR="003C1032" w:rsidRPr="00C94097" w:rsidRDefault="003C1032" w:rsidP="0050557E">
          <w:pPr>
            <w:pStyle w:val="En-tte"/>
            <w:tabs>
              <w:tab w:val="right" w:pos="10206"/>
            </w:tabs>
            <w:jc w:val="right"/>
            <w:rPr>
              <w:rFonts w:ascii="Franklin Gothic Demi Cond" w:hAnsi="Franklin Gothic Demi Cond"/>
              <w:sz w:val="32"/>
              <w:szCs w:val="28"/>
            </w:rPr>
          </w:pPr>
        </w:p>
      </w:tc>
    </w:tr>
  </w:tbl>
  <w:p w:rsidR="00E72AE3" w:rsidRPr="003C1032" w:rsidRDefault="00E72AE3" w:rsidP="003C10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14" w:rsidRDefault="00F149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148"/>
    <w:multiLevelType w:val="hybridMultilevel"/>
    <w:tmpl w:val="CD503198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9066B"/>
    <w:multiLevelType w:val="hybridMultilevel"/>
    <w:tmpl w:val="CB2CE734"/>
    <w:lvl w:ilvl="0" w:tplc="6636AD0A">
      <w:start w:val="1"/>
      <w:numFmt w:val="bullet"/>
      <w:lvlText w:val="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02F03F3"/>
    <w:multiLevelType w:val="hybridMultilevel"/>
    <w:tmpl w:val="4C8C0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76A"/>
    <w:multiLevelType w:val="hybridMultilevel"/>
    <w:tmpl w:val="9158591C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673A"/>
    <w:multiLevelType w:val="hybridMultilevel"/>
    <w:tmpl w:val="D6F4D69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A0EB1"/>
    <w:multiLevelType w:val="hybridMultilevel"/>
    <w:tmpl w:val="958A7466"/>
    <w:lvl w:ilvl="0" w:tplc="5BB0DB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070D4D"/>
    <w:multiLevelType w:val="hybridMultilevel"/>
    <w:tmpl w:val="CB064548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71BA6"/>
    <w:multiLevelType w:val="hybridMultilevel"/>
    <w:tmpl w:val="D79E57B8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27CEA"/>
    <w:multiLevelType w:val="hybridMultilevel"/>
    <w:tmpl w:val="144E74DC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F005C87"/>
    <w:multiLevelType w:val="hybridMultilevel"/>
    <w:tmpl w:val="D874685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9440B"/>
    <w:multiLevelType w:val="hybridMultilevel"/>
    <w:tmpl w:val="3CAAC82C"/>
    <w:lvl w:ilvl="0" w:tplc="5BB0DB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92512"/>
    <w:multiLevelType w:val="hybridMultilevel"/>
    <w:tmpl w:val="DB365284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O/s+Nrped28qLG1LksfANVTCK8=" w:salt="qf2VmfEr4Kb5OXfljPv2r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FD"/>
    <w:rsid w:val="0001294F"/>
    <w:rsid w:val="00020DD9"/>
    <w:rsid w:val="00052E93"/>
    <w:rsid w:val="00053378"/>
    <w:rsid w:val="000A0187"/>
    <w:rsid w:val="0010774F"/>
    <w:rsid w:val="0012658F"/>
    <w:rsid w:val="00151DD2"/>
    <w:rsid w:val="00163A85"/>
    <w:rsid w:val="001A0475"/>
    <w:rsid w:val="001E1FE5"/>
    <w:rsid w:val="001F20F4"/>
    <w:rsid w:val="00203CC4"/>
    <w:rsid w:val="00225008"/>
    <w:rsid w:val="002A7CDF"/>
    <w:rsid w:val="003034A8"/>
    <w:rsid w:val="00350976"/>
    <w:rsid w:val="003B1106"/>
    <w:rsid w:val="003B26C4"/>
    <w:rsid w:val="003C0FA0"/>
    <w:rsid w:val="003C1032"/>
    <w:rsid w:val="003D2FA6"/>
    <w:rsid w:val="003D345D"/>
    <w:rsid w:val="00454C1B"/>
    <w:rsid w:val="00472F25"/>
    <w:rsid w:val="00495672"/>
    <w:rsid w:val="004C2E0E"/>
    <w:rsid w:val="004D47C5"/>
    <w:rsid w:val="004E5AF9"/>
    <w:rsid w:val="004F4A80"/>
    <w:rsid w:val="0050557E"/>
    <w:rsid w:val="00513FD3"/>
    <w:rsid w:val="00537DDB"/>
    <w:rsid w:val="00547740"/>
    <w:rsid w:val="005A33BC"/>
    <w:rsid w:val="005B2888"/>
    <w:rsid w:val="005B775C"/>
    <w:rsid w:val="005C5FE6"/>
    <w:rsid w:val="005F09E7"/>
    <w:rsid w:val="006226B7"/>
    <w:rsid w:val="006831C8"/>
    <w:rsid w:val="006C0052"/>
    <w:rsid w:val="006D6220"/>
    <w:rsid w:val="006E173C"/>
    <w:rsid w:val="007002BB"/>
    <w:rsid w:val="007028B0"/>
    <w:rsid w:val="0070371A"/>
    <w:rsid w:val="00721436"/>
    <w:rsid w:val="0078508D"/>
    <w:rsid w:val="007D16C2"/>
    <w:rsid w:val="00840FD1"/>
    <w:rsid w:val="00860D33"/>
    <w:rsid w:val="008A71D2"/>
    <w:rsid w:val="008E056C"/>
    <w:rsid w:val="008E4D2B"/>
    <w:rsid w:val="00934900"/>
    <w:rsid w:val="00A44CD6"/>
    <w:rsid w:val="00A84545"/>
    <w:rsid w:val="00AA02D4"/>
    <w:rsid w:val="00AF6F5E"/>
    <w:rsid w:val="00B15F63"/>
    <w:rsid w:val="00B45C72"/>
    <w:rsid w:val="00C47C60"/>
    <w:rsid w:val="00C500F0"/>
    <w:rsid w:val="00C53BC7"/>
    <w:rsid w:val="00C94097"/>
    <w:rsid w:val="00D546BE"/>
    <w:rsid w:val="00D57EFD"/>
    <w:rsid w:val="00D972EB"/>
    <w:rsid w:val="00E04C11"/>
    <w:rsid w:val="00E23C54"/>
    <w:rsid w:val="00E23E5F"/>
    <w:rsid w:val="00E72AE3"/>
    <w:rsid w:val="00E90FF5"/>
    <w:rsid w:val="00EA284F"/>
    <w:rsid w:val="00EC2821"/>
    <w:rsid w:val="00EE4547"/>
    <w:rsid w:val="00F01321"/>
    <w:rsid w:val="00F05D20"/>
    <w:rsid w:val="00F14914"/>
    <w:rsid w:val="00F623E4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E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4F"/>
  </w:style>
  <w:style w:type="paragraph" w:styleId="Pieddepage">
    <w:name w:val="footer"/>
    <w:basedOn w:val="Normal"/>
    <w:link w:val="Pieddepag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0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3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E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4F"/>
  </w:style>
  <w:style w:type="paragraph" w:styleId="Pieddepage">
    <w:name w:val="footer"/>
    <w:basedOn w:val="Normal"/>
    <w:link w:val="Pieddepag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0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3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pport@spaq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149D-EA89-4096-A4FC-0408A687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D26500E6.dotm</Template>
  <TotalTime>108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jeunesse de l'Estrie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Houle</dc:creator>
  <cp:lastModifiedBy>Valérie Blanchette</cp:lastModifiedBy>
  <cp:revision>19</cp:revision>
  <cp:lastPrinted>2019-01-09T14:16:00Z</cp:lastPrinted>
  <dcterms:created xsi:type="dcterms:W3CDTF">2019-01-08T14:50:00Z</dcterms:created>
  <dcterms:modified xsi:type="dcterms:W3CDTF">2019-02-13T17:23:00Z</dcterms:modified>
</cp:coreProperties>
</file>